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18" w:rsidRPr="001C7778" w:rsidRDefault="001C7778" w:rsidP="001C7778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1C7778">
        <w:rPr>
          <w:rFonts w:ascii="ＭＳ Ｐゴシック" w:eastAsia="ＭＳ Ｐゴシック" w:hAnsi="ＭＳ Ｐゴシック" w:hint="eastAsia"/>
          <w:b/>
          <w:sz w:val="32"/>
          <w:szCs w:val="32"/>
        </w:rPr>
        <w:t>西九州大学・西九州大学短期大学部</w:t>
      </w:r>
      <w:r w:rsidR="007716D7">
        <w:rPr>
          <w:rFonts w:ascii="ＭＳ Ｐゴシック" w:eastAsia="ＭＳ Ｐゴシック" w:hAnsi="ＭＳ Ｐゴシック" w:hint="eastAsia"/>
          <w:b/>
          <w:sz w:val="32"/>
          <w:szCs w:val="32"/>
        </w:rPr>
        <w:t>「出張講義」</w:t>
      </w:r>
    </w:p>
    <w:p w:rsidR="001C7778" w:rsidRPr="007716D7" w:rsidRDefault="007716D7" w:rsidP="001C7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7716D7">
        <w:rPr>
          <w:rFonts w:ascii="ＭＳ Ｐゴシック" w:eastAsia="ＭＳ Ｐゴシック" w:hAnsi="ＭＳ Ｐゴシック" w:hint="eastAsia"/>
          <w:sz w:val="44"/>
          <w:szCs w:val="44"/>
        </w:rPr>
        <w:t xml:space="preserve">【　</w:t>
      </w:r>
      <w:r w:rsidR="001C7778" w:rsidRPr="007716D7">
        <w:rPr>
          <w:rFonts w:ascii="ＭＳ Ｐゴシック" w:eastAsia="ＭＳ Ｐゴシック" w:hAnsi="ＭＳ Ｐゴシック" w:hint="eastAsia"/>
          <w:sz w:val="44"/>
          <w:szCs w:val="44"/>
        </w:rPr>
        <w:t>事</w:t>
      </w:r>
      <w:r w:rsidRPr="007716D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1C7778" w:rsidRPr="007716D7">
        <w:rPr>
          <w:rFonts w:ascii="ＭＳ Ｐゴシック" w:eastAsia="ＭＳ Ｐゴシック" w:hAnsi="ＭＳ Ｐゴシック" w:hint="eastAsia"/>
          <w:sz w:val="44"/>
          <w:szCs w:val="44"/>
        </w:rPr>
        <w:t>前</w:t>
      </w:r>
      <w:r w:rsidRPr="007716D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1C7778" w:rsidRPr="007716D7">
        <w:rPr>
          <w:rFonts w:ascii="ＭＳ Ｐゴシック" w:eastAsia="ＭＳ Ｐゴシック" w:hAnsi="ＭＳ Ｐゴシック" w:hint="eastAsia"/>
          <w:sz w:val="44"/>
          <w:szCs w:val="44"/>
        </w:rPr>
        <w:t>連</w:t>
      </w:r>
      <w:r w:rsidRPr="007716D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1C7778" w:rsidRPr="007716D7">
        <w:rPr>
          <w:rFonts w:ascii="ＭＳ Ｐゴシック" w:eastAsia="ＭＳ Ｐゴシック" w:hAnsi="ＭＳ Ｐゴシック" w:hint="eastAsia"/>
          <w:sz w:val="44"/>
          <w:szCs w:val="44"/>
        </w:rPr>
        <w:t>絡</w:t>
      </w:r>
      <w:r w:rsidRPr="007716D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1C7778" w:rsidRPr="007716D7">
        <w:rPr>
          <w:rFonts w:ascii="ＭＳ Ｐゴシック" w:eastAsia="ＭＳ Ｐゴシック" w:hAnsi="ＭＳ Ｐゴシック" w:hint="eastAsia"/>
          <w:sz w:val="44"/>
          <w:szCs w:val="44"/>
        </w:rPr>
        <w:t>票</w:t>
      </w:r>
      <w:r w:rsidRPr="007716D7">
        <w:rPr>
          <w:rFonts w:ascii="ＭＳ Ｐゴシック" w:eastAsia="ＭＳ Ｐゴシック" w:hAnsi="ＭＳ Ｐゴシック" w:hint="eastAsia"/>
          <w:sz w:val="44"/>
          <w:szCs w:val="44"/>
        </w:rPr>
        <w:t xml:space="preserve">　】</w:t>
      </w:r>
    </w:p>
    <w:p w:rsidR="001C7778" w:rsidRDefault="001C777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276"/>
        <w:gridCol w:w="7506"/>
      </w:tblGrid>
      <w:tr w:rsidR="00F02066" w:rsidRPr="007716D7" w:rsidTr="00F02066">
        <w:trPr>
          <w:trHeight w:hRule="exact" w:val="567"/>
          <w:jc w:val="center"/>
        </w:trPr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F02066" w:rsidRPr="007716D7" w:rsidRDefault="00F02066" w:rsidP="007716D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依頼者</w:t>
            </w:r>
          </w:p>
        </w:tc>
        <w:tc>
          <w:tcPr>
            <w:tcW w:w="12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02066" w:rsidRPr="007716D7" w:rsidRDefault="00F02066" w:rsidP="007716D7">
            <w:pPr>
              <w:jc w:val="center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高等学校名</w:t>
            </w:r>
          </w:p>
        </w:tc>
        <w:tc>
          <w:tcPr>
            <w:tcW w:w="7506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02066" w:rsidRPr="007716D7" w:rsidRDefault="00F02066" w:rsidP="00F020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2066" w:rsidRPr="007716D7" w:rsidTr="00F02066">
        <w:trPr>
          <w:trHeight w:hRule="exact" w:val="567"/>
          <w:jc w:val="center"/>
        </w:trPr>
        <w:tc>
          <w:tcPr>
            <w:tcW w:w="58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F02066" w:rsidRPr="007716D7" w:rsidRDefault="00F02066" w:rsidP="007716D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02066" w:rsidRPr="007716D7" w:rsidRDefault="00F02066" w:rsidP="007716D7">
            <w:pPr>
              <w:jc w:val="center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50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02066" w:rsidRPr="007716D7" w:rsidRDefault="00F02066" w:rsidP="00F020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2066" w:rsidRPr="007716D7" w:rsidTr="00F02066">
        <w:trPr>
          <w:trHeight w:hRule="exact" w:val="567"/>
          <w:jc w:val="center"/>
        </w:trPr>
        <w:tc>
          <w:tcPr>
            <w:tcW w:w="58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F02066" w:rsidRPr="007716D7" w:rsidRDefault="00F02066" w:rsidP="007716D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02066" w:rsidRPr="007716D7" w:rsidRDefault="00F02066" w:rsidP="007716D7">
            <w:pPr>
              <w:jc w:val="center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50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02066" w:rsidRPr="007716D7" w:rsidRDefault="00F02066" w:rsidP="00F020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2066" w:rsidRPr="007716D7" w:rsidTr="00F02066">
        <w:trPr>
          <w:trHeight w:hRule="exact" w:val="753"/>
          <w:jc w:val="center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F02066" w:rsidRPr="007716D7" w:rsidRDefault="00F02066" w:rsidP="007716D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F02066" w:rsidRPr="007716D7" w:rsidRDefault="00F02066" w:rsidP="007716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506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F02066" w:rsidRPr="00F02066" w:rsidRDefault="00F02066" w:rsidP="00F0206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2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A905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諸</w:t>
            </w:r>
            <w:r w:rsidRPr="00F02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連絡および</w:t>
            </w:r>
            <w:r w:rsidR="00A905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「講師</w:t>
            </w:r>
            <w:r w:rsidRPr="00F02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派遣依頼書</w:t>
            </w:r>
            <w:r w:rsidR="00A905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 w:rsidRPr="00F02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  <w:r w:rsidR="00A905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F02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送信</w:t>
            </w:r>
            <w:r w:rsidR="00A905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</w:t>
            </w:r>
          </w:p>
        </w:tc>
      </w:tr>
      <w:tr w:rsidR="0080603C" w:rsidRPr="007716D7" w:rsidTr="007716D7">
        <w:trPr>
          <w:trHeight w:hRule="exact" w:val="510"/>
          <w:jc w:val="center"/>
        </w:trPr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80603C" w:rsidRPr="007716D7" w:rsidRDefault="0080603C" w:rsidP="007716D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受講者</w:t>
            </w:r>
          </w:p>
        </w:tc>
        <w:tc>
          <w:tcPr>
            <w:tcW w:w="12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受講学年</w:t>
            </w:r>
          </w:p>
        </w:tc>
        <w:tc>
          <w:tcPr>
            <w:tcW w:w="7506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0603C" w:rsidRPr="007716D7" w:rsidRDefault="008060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603C" w:rsidRPr="007716D7" w:rsidTr="007716D7">
        <w:trPr>
          <w:trHeight w:hRule="exact" w:val="510"/>
          <w:jc w:val="center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80603C" w:rsidRPr="007716D7" w:rsidRDefault="0080603C" w:rsidP="007716D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受講人数</w:t>
            </w:r>
          </w:p>
        </w:tc>
        <w:tc>
          <w:tcPr>
            <w:tcW w:w="7506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80603C" w:rsidRPr="007716D7" w:rsidRDefault="008060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603C" w:rsidRPr="007716D7" w:rsidTr="007716D7">
        <w:trPr>
          <w:trHeight w:val="757"/>
          <w:jc w:val="center"/>
        </w:trPr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80603C" w:rsidRPr="007716D7" w:rsidRDefault="0080603C" w:rsidP="007716D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希望講義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第1</w:t>
            </w:r>
            <w:r w:rsidR="007716D7" w:rsidRPr="007716D7">
              <w:rPr>
                <w:rFonts w:ascii="ＭＳ ゴシック" w:eastAsia="ＭＳ ゴシック" w:hAnsi="ＭＳ ゴシック" w:hint="eastAsia"/>
              </w:rPr>
              <w:t>希望</w:t>
            </w:r>
          </w:p>
        </w:tc>
        <w:tc>
          <w:tcPr>
            <w:tcW w:w="7506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希望日時　：平成　　　年　　　月　　　日（　　）</w:t>
            </w:r>
          </w:p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 xml:space="preserve">　　　　　　　　　　　時　　　分～　　　時　　　分（　　　分間）</w:t>
            </w:r>
          </w:p>
        </w:tc>
      </w:tr>
      <w:tr w:rsidR="0080603C" w:rsidRPr="007716D7" w:rsidTr="007716D7">
        <w:trPr>
          <w:trHeight w:val="757"/>
          <w:jc w:val="center"/>
        </w:trPr>
        <w:tc>
          <w:tcPr>
            <w:tcW w:w="582" w:type="dxa"/>
            <w:vMerge/>
            <w:tcBorders>
              <w:left w:val="double" w:sz="4" w:space="0" w:color="auto"/>
            </w:tcBorders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講義テーマ：</w:t>
            </w:r>
          </w:p>
        </w:tc>
      </w:tr>
      <w:tr w:rsidR="0080603C" w:rsidRPr="007716D7" w:rsidTr="007716D7">
        <w:trPr>
          <w:trHeight w:val="535"/>
          <w:jc w:val="center"/>
        </w:trPr>
        <w:tc>
          <w:tcPr>
            <w:tcW w:w="582" w:type="dxa"/>
            <w:vMerge/>
            <w:tcBorders>
              <w:left w:val="double" w:sz="4" w:space="0" w:color="auto"/>
            </w:tcBorders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6" w:type="dxa"/>
            <w:tcBorders>
              <w:top w:val="dashed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講師名　　：</w:t>
            </w:r>
          </w:p>
        </w:tc>
      </w:tr>
      <w:tr w:rsidR="0080603C" w:rsidRPr="007716D7" w:rsidTr="007716D7">
        <w:trPr>
          <w:trHeight w:val="757"/>
          <w:jc w:val="center"/>
        </w:trPr>
        <w:tc>
          <w:tcPr>
            <w:tcW w:w="582" w:type="dxa"/>
            <w:vMerge/>
            <w:tcBorders>
              <w:left w:val="double" w:sz="4" w:space="0" w:color="auto"/>
            </w:tcBorders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第2</w:t>
            </w:r>
            <w:r w:rsidR="007716D7" w:rsidRPr="007716D7">
              <w:rPr>
                <w:rFonts w:ascii="ＭＳ ゴシック" w:eastAsia="ＭＳ ゴシック" w:hAnsi="ＭＳ ゴシック" w:hint="eastAsia"/>
              </w:rPr>
              <w:t>希望</w:t>
            </w:r>
          </w:p>
        </w:tc>
        <w:tc>
          <w:tcPr>
            <w:tcW w:w="7506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希望日時　：平成　　　年　　　月　　　日（　　）</w:t>
            </w:r>
          </w:p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 xml:space="preserve">　　　　　　　　　　　時　　　分～　　　時　　　分（　　　分間）</w:t>
            </w:r>
          </w:p>
        </w:tc>
      </w:tr>
      <w:tr w:rsidR="0080603C" w:rsidRPr="007716D7" w:rsidTr="007716D7">
        <w:trPr>
          <w:trHeight w:val="757"/>
          <w:jc w:val="center"/>
        </w:trPr>
        <w:tc>
          <w:tcPr>
            <w:tcW w:w="582" w:type="dxa"/>
            <w:vMerge/>
            <w:tcBorders>
              <w:left w:val="double" w:sz="4" w:space="0" w:color="auto"/>
            </w:tcBorders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講義テーマ：</w:t>
            </w:r>
          </w:p>
        </w:tc>
      </w:tr>
      <w:tr w:rsidR="0080603C" w:rsidRPr="007716D7" w:rsidTr="007716D7">
        <w:trPr>
          <w:trHeight w:val="583"/>
          <w:jc w:val="center"/>
        </w:trPr>
        <w:tc>
          <w:tcPr>
            <w:tcW w:w="582" w:type="dxa"/>
            <w:vMerge/>
            <w:tcBorders>
              <w:left w:val="double" w:sz="4" w:space="0" w:color="auto"/>
            </w:tcBorders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6" w:type="dxa"/>
            <w:tcBorders>
              <w:top w:val="dashed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講師名　　：</w:t>
            </w:r>
          </w:p>
        </w:tc>
      </w:tr>
      <w:tr w:rsidR="0080603C" w:rsidRPr="007716D7" w:rsidTr="007716D7">
        <w:trPr>
          <w:trHeight w:val="757"/>
          <w:jc w:val="center"/>
        </w:trPr>
        <w:tc>
          <w:tcPr>
            <w:tcW w:w="582" w:type="dxa"/>
            <w:vMerge/>
            <w:tcBorders>
              <w:left w:val="double" w:sz="4" w:space="0" w:color="auto"/>
            </w:tcBorders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第3</w:t>
            </w:r>
            <w:r w:rsidR="007716D7" w:rsidRPr="007716D7">
              <w:rPr>
                <w:rFonts w:ascii="ＭＳ ゴシック" w:eastAsia="ＭＳ ゴシック" w:hAnsi="ＭＳ ゴシック" w:hint="eastAsia"/>
              </w:rPr>
              <w:t>希望</w:t>
            </w:r>
          </w:p>
        </w:tc>
        <w:tc>
          <w:tcPr>
            <w:tcW w:w="7506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希望日時　：平成　　　年　　　月　　　日（　　）</w:t>
            </w:r>
          </w:p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 xml:space="preserve">　　　　　　　　　　　時　　　分～　　　時　　　分（　　　分間）</w:t>
            </w:r>
          </w:p>
        </w:tc>
      </w:tr>
      <w:tr w:rsidR="0080603C" w:rsidRPr="007716D7" w:rsidTr="007716D7">
        <w:trPr>
          <w:trHeight w:val="757"/>
          <w:jc w:val="center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80603C" w:rsidRPr="007716D7" w:rsidRDefault="00806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</w:tcPr>
          <w:p w:rsidR="0080603C" w:rsidRPr="007716D7" w:rsidRDefault="00806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講義テーマ：</w:t>
            </w:r>
          </w:p>
        </w:tc>
      </w:tr>
      <w:tr w:rsidR="0080603C" w:rsidRPr="007716D7" w:rsidTr="007716D7">
        <w:trPr>
          <w:trHeight w:val="587"/>
          <w:jc w:val="center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0603C" w:rsidRPr="007716D7" w:rsidRDefault="00806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80603C" w:rsidRPr="007716D7" w:rsidRDefault="00806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6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講師名　　：</w:t>
            </w:r>
          </w:p>
        </w:tc>
      </w:tr>
    </w:tbl>
    <w:p w:rsidR="0080603C" w:rsidRPr="007716D7" w:rsidRDefault="0080603C" w:rsidP="0080603C">
      <w:pPr>
        <w:pStyle w:val="a4"/>
        <w:jc w:val="both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0"/>
      </w:tblGrid>
      <w:tr w:rsidR="0080603C" w:rsidRPr="007716D7" w:rsidTr="007716D7">
        <w:trPr>
          <w:jc w:val="center"/>
        </w:trPr>
        <w:tc>
          <w:tcPr>
            <w:tcW w:w="6150" w:type="dxa"/>
          </w:tcPr>
          <w:p w:rsidR="0080603C" w:rsidRPr="007716D7" w:rsidRDefault="0080603C" w:rsidP="007716D7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【問い合わせ先】</w:t>
            </w:r>
          </w:p>
          <w:p w:rsidR="0080603C" w:rsidRPr="007716D7" w:rsidRDefault="0080603C" w:rsidP="007716D7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〒842-8585　佐賀県神埼市神埼町尾崎4490-9</w:t>
            </w:r>
          </w:p>
          <w:p w:rsidR="0080603C" w:rsidRPr="007716D7" w:rsidRDefault="00C71246" w:rsidP="00026E72">
            <w:pPr>
              <w:pStyle w:val="a4"/>
              <w:ind w:firstLineChars="100" w:firstLine="24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西九州大学　入試広報課　出張講義係（原・田中</w:t>
            </w:r>
            <w:bookmarkStart w:id="0" w:name="_GoBack"/>
            <w:bookmarkEnd w:id="0"/>
            <w:r w:rsidR="0080603C" w:rsidRPr="007716D7">
              <w:rPr>
                <w:rFonts w:ascii="ＭＳ ゴシック" w:eastAsia="ＭＳ ゴシック" w:hAnsi="ＭＳ ゴシック" w:hint="eastAsia"/>
              </w:rPr>
              <w:t>）</w:t>
            </w:r>
          </w:p>
          <w:p w:rsidR="0080603C" w:rsidRPr="007716D7" w:rsidRDefault="0080603C" w:rsidP="0080603C">
            <w:pPr>
              <w:pStyle w:val="a4"/>
              <w:ind w:firstLineChars="300" w:firstLine="720"/>
              <w:jc w:val="both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TEL (0952)37-9207（入試広報課直通）</w:t>
            </w:r>
          </w:p>
          <w:p w:rsidR="0080603C" w:rsidRPr="007716D7" w:rsidRDefault="00A33398" w:rsidP="0080603C">
            <w:pPr>
              <w:pStyle w:val="a4"/>
              <w:ind w:firstLineChars="300" w:firstLine="72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 (0952)52-4194</w:t>
            </w:r>
          </w:p>
        </w:tc>
      </w:tr>
    </w:tbl>
    <w:p w:rsidR="0080603C" w:rsidRDefault="0080603C" w:rsidP="00F02066">
      <w:pPr>
        <w:spacing w:line="160" w:lineRule="exact"/>
      </w:pPr>
    </w:p>
    <w:sectPr w:rsidR="0080603C" w:rsidSect="001C77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55" w:rsidRDefault="009E0355" w:rsidP="00A33398">
      <w:r>
        <w:separator/>
      </w:r>
    </w:p>
  </w:endnote>
  <w:endnote w:type="continuationSeparator" w:id="0">
    <w:p w:rsidR="009E0355" w:rsidRDefault="009E0355" w:rsidP="00A3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55" w:rsidRDefault="009E0355" w:rsidP="00A33398">
      <w:r>
        <w:separator/>
      </w:r>
    </w:p>
  </w:footnote>
  <w:footnote w:type="continuationSeparator" w:id="0">
    <w:p w:rsidR="009E0355" w:rsidRDefault="009E0355" w:rsidP="00A3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78"/>
    <w:rsid w:val="00026E72"/>
    <w:rsid w:val="00155C50"/>
    <w:rsid w:val="001C7778"/>
    <w:rsid w:val="00237C18"/>
    <w:rsid w:val="002D2685"/>
    <w:rsid w:val="003F2739"/>
    <w:rsid w:val="0060295B"/>
    <w:rsid w:val="00625AB3"/>
    <w:rsid w:val="006C0173"/>
    <w:rsid w:val="007716D7"/>
    <w:rsid w:val="007B6C71"/>
    <w:rsid w:val="0080603C"/>
    <w:rsid w:val="008B793C"/>
    <w:rsid w:val="00933BC4"/>
    <w:rsid w:val="009E0355"/>
    <w:rsid w:val="009F211A"/>
    <w:rsid w:val="00A33398"/>
    <w:rsid w:val="00A90512"/>
    <w:rsid w:val="00C71246"/>
    <w:rsid w:val="00F02066"/>
    <w:rsid w:val="00F1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F7F4F9A"/>
  <w15:docId w15:val="{6304CA76-63CF-41DB-BF73-EAC41FD7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Closing"/>
    <w:basedOn w:val="a"/>
    <w:link w:val="a5"/>
    <w:uiPriority w:val="99"/>
    <w:unhideWhenUsed/>
    <w:rsid w:val="0080603C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80603C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33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3339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333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333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F401E1FC.dotm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入試広報課</dc:creator>
  <cp:lastModifiedBy>nku</cp:lastModifiedBy>
  <cp:revision>3</cp:revision>
  <cp:lastPrinted>2012-11-13T04:34:00Z</cp:lastPrinted>
  <dcterms:created xsi:type="dcterms:W3CDTF">2018-05-29T01:34:00Z</dcterms:created>
  <dcterms:modified xsi:type="dcterms:W3CDTF">2018-05-29T01:36:00Z</dcterms:modified>
</cp:coreProperties>
</file>