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F2F" w:rsidRPr="00B31721" w:rsidRDefault="0040362F" w:rsidP="00D02574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西九州大学グループ海外</w:t>
      </w:r>
      <w:r w:rsidR="00F33D80">
        <w:rPr>
          <w:rFonts w:ascii="ＭＳ Ｐゴシック" w:eastAsia="ＭＳ Ｐゴシック" w:hAnsi="ＭＳ Ｐゴシック" w:hint="eastAsia"/>
          <w:sz w:val="28"/>
          <w:szCs w:val="28"/>
        </w:rPr>
        <w:t>留学・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研修</w:t>
      </w:r>
      <w:r w:rsidR="00083BD6" w:rsidRPr="00B31721">
        <w:rPr>
          <w:rFonts w:ascii="ＭＳ Ｐゴシック" w:eastAsia="ＭＳ Ｐゴシック" w:hAnsi="ＭＳ Ｐゴシック" w:hint="eastAsia"/>
          <w:sz w:val="28"/>
          <w:szCs w:val="28"/>
        </w:rPr>
        <w:t>申込書</w:t>
      </w:r>
    </w:p>
    <w:p w:rsidR="00D02574" w:rsidRPr="00B31721" w:rsidRDefault="00D02574">
      <w:pPr>
        <w:rPr>
          <w:rFonts w:ascii="ＭＳ Ｐゴシック" w:eastAsia="ＭＳ Ｐゴシック" w:hAnsi="ＭＳ Ｐゴシック"/>
        </w:rPr>
      </w:pPr>
    </w:p>
    <w:p w:rsidR="00D02574" w:rsidRDefault="00D02574">
      <w:pPr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＜参加希望プログラム＞</w:t>
      </w:r>
    </w:p>
    <w:p w:rsidR="00133404" w:rsidRDefault="007B33AC" w:rsidP="00133404">
      <w:pPr>
        <w:ind w:firstLineChars="100" w:firstLine="44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439770</wp:posOffset>
                </wp:positionV>
                <wp:extent cx="5663821" cy="518615"/>
                <wp:effectExtent l="19050" t="19050" r="32385" b="3429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3821" cy="518615"/>
                        </a:xfrm>
                        <a:prstGeom prst="bracketPair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83D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45pt;margin-top:34.65pt;width:445.95pt;height:4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" strokecolor="black [3213]" strokeweight="4.5pt">
                <v:stroke joinstyle="miter"/>
              </v:shape>
            </w:pict>
          </mc:Fallback>
        </mc:AlternateContent>
      </w:r>
      <w:r w:rsidR="006F255F">
        <w:rPr>
          <w:rFonts w:ascii="ＭＳ Ｐゴシック" w:eastAsia="ＭＳ Ｐゴシック" w:hAnsi="ＭＳ Ｐゴシック" w:hint="eastAsia"/>
          <w:sz w:val="28"/>
          <w:szCs w:val="28"/>
        </w:rPr>
        <w:t>参加を希望するプログラム名を下記にご記入下さい</w:t>
      </w:r>
      <w:r w:rsidR="00133404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:rsidR="00F6469A" w:rsidRDefault="007B33AC" w:rsidP="005A427B">
      <w:pPr>
        <w:ind w:firstLineChars="250" w:firstLine="1100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　　　　　　　　　　　　　　　　　　　　　　　　</w:t>
      </w:r>
    </w:p>
    <w:p w:rsidR="007B33AC" w:rsidRDefault="007B33AC" w:rsidP="007B33AC">
      <w:pPr>
        <w:rPr>
          <w:rFonts w:ascii="ＭＳ Ｐゴシック" w:eastAsia="ＭＳ Ｐゴシック" w:hAnsi="ＭＳ Ｐゴシック"/>
          <w:sz w:val="22"/>
        </w:rPr>
      </w:pPr>
      <w:r w:rsidRPr="007B33AC">
        <w:rPr>
          <w:rFonts w:ascii="ＭＳ Ｐゴシック" w:eastAsia="ＭＳ Ｐゴシック" w:hAnsi="ＭＳ Ｐゴシック" w:hint="eastAsia"/>
          <w:sz w:val="22"/>
        </w:rPr>
        <w:t xml:space="preserve">　　</w:t>
      </w: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7B33AC">
        <w:rPr>
          <w:rFonts w:ascii="ＭＳ Ｐゴシック" w:eastAsia="ＭＳ Ｐゴシック" w:hAnsi="ＭＳ Ｐゴシック" w:hint="eastAsia"/>
          <w:sz w:val="22"/>
        </w:rPr>
        <w:t xml:space="preserve">　</w:t>
      </w:r>
    </w:p>
    <w:p w:rsidR="007B33AC" w:rsidRPr="007B33AC" w:rsidRDefault="007B33AC" w:rsidP="007B33AC">
      <w:pPr>
        <w:ind w:firstLineChars="350" w:firstLine="770"/>
        <w:rPr>
          <w:rFonts w:ascii="ＭＳ Ｐゴシック" w:eastAsia="ＭＳ Ｐゴシック" w:hAnsi="ＭＳ Ｐゴシック"/>
          <w:sz w:val="22"/>
        </w:rPr>
      </w:pPr>
      <w:r w:rsidRPr="007B33AC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 xml:space="preserve">  　　　　　　　＜</w:t>
      </w:r>
      <w:r w:rsidRPr="007B33AC">
        <w:rPr>
          <w:rFonts w:ascii="ＭＳ Ｐゴシック" w:eastAsia="ＭＳ Ｐゴシック" w:hAnsi="ＭＳ Ｐゴシック" w:hint="eastAsia"/>
          <w:sz w:val="22"/>
        </w:rPr>
        <w:t>奨学金が支給されるプログラムのみ</w:t>
      </w:r>
      <w:r w:rsidRPr="007B33AC">
        <w:rPr>
          <w:rFonts w:ascii="ＭＳ Ｐゴシック" w:eastAsia="ＭＳ Ｐゴシック" w:hAnsi="ＭＳ Ｐゴシック" w:hint="eastAsia"/>
          <w:sz w:val="22"/>
        </w:rPr>
        <w:t>記入</w:t>
      </w:r>
      <w:r>
        <w:rPr>
          <w:rFonts w:ascii="ＭＳ Ｐゴシック" w:eastAsia="ＭＳ Ｐゴシック" w:hAnsi="ＭＳ Ｐゴシック" w:hint="eastAsia"/>
          <w:sz w:val="22"/>
        </w:rPr>
        <w:t>＞</w:t>
      </w:r>
    </w:p>
    <w:p w:rsidR="007B33AC" w:rsidRPr="007B33AC" w:rsidRDefault="007B33AC" w:rsidP="007B33AC">
      <w:pPr>
        <w:ind w:firstLineChars="600" w:firstLine="1320"/>
        <w:rPr>
          <w:rFonts w:ascii="ＭＳ Ｐゴシック" w:eastAsia="ＭＳ Ｐゴシック" w:hAnsi="ＭＳ Ｐゴシック" w:hint="eastAsia"/>
          <w:sz w:val="22"/>
        </w:rPr>
      </w:pPr>
      <w:r w:rsidRPr="007B33AC">
        <w:rPr>
          <w:rFonts w:ascii="ＭＳ Ｐゴシック" w:eastAsia="ＭＳ Ｐゴシック" w:hAnsi="ＭＳ Ｐゴシック" w:hint="eastAsia"/>
          <w:sz w:val="22"/>
        </w:rPr>
        <w:t>選考の結果、奨学金が支給されなかった場合は（　参加　・　不参加　）</w:t>
      </w:r>
    </w:p>
    <w:p w:rsidR="00D02574" w:rsidRPr="00616D68" w:rsidRDefault="00133404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bookmarkStart w:id="0" w:name="_GoBack"/>
      <w:bookmarkEnd w:id="0"/>
    </w:p>
    <w:p w:rsidR="000717BC" w:rsidRPr="00316213" w:rsidRDefault="000717BC" w:rsidP="000717BC">
      <w:pPr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西九州大学グループ国際交流センター長　様</w:t>
      </w:r>
    </w:p>
    <w:p w:rsidR="000717BC" w:rsidRPr="00316213" w:rsidRDefault="000717BC">
      <w:pPr>
        <w:rPr>
          <w:rFonts w:ascii="ＭＳ Ｐゴシック" w:eastAsia="ＭＳ Ｐゴシック" w:hAnsi="ＭＳ Ｐゴシック"/>
          <w:sz w:val="28"/>
          <w:szCs w:val="28"/>
        </w:rPr>
      </w:pPr>
    </w:p>
    <w:p w:rsidR="00847001" w:rsidRDefault="00316213" w:rsidP="00083BD6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私は上記のプログラムに申し込みをします。また</w:t>
      </w:r>
      <w:r w:rsidR="00083BD6" w:rsidRPr="00316213">
        <w:rPr>
          <w:rFonts w:ascii="ＭＳ Ｐゴシック" w:eastAsia="ＭＳ Ｐゴシック" w:hAnsi="ＭＳ Ｐゴシック" w:hint="eastAsia"/>
          <w:sz w:val="28"/>
          <w:szCs w:val="28"/>
        </w:rPr>
        <w:t>参加が</w:t>
      </w:r>
      <w:r w:rsidR="00D02574" w:rsidRPr="00316213">
        <w:rPr>
          <w:rFonts w:ascii="ＭＳ Ｐゴシック" w:eastAsia="ＭＳ Ｐゴシック" w:hAnsi="ＭＳ Ｐゴシック" w:hint="eastAsia"/>
          <w:sz w:val="28"/>
          <w:szCs w:val="28"/>
        </w:rPr>
        <w:t>確定した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後に</w:t>
      </w:r>
      <w:r w:rsidR="00D02574" w:rsidRPr="00316213">
        <w:rPr>
          <w:rFonts w:ascii="ＭＳ Ｐゴシック" w:eastAsia="ＭＳ Ｐゴシック" w:hAnsi="ＭＳ Ｐゴシック" w:hint="eastAsia"/>
          <w:sz w:val="28"/>
          <w:szCs w:val="28"/>
        </w:rPr>
        <w:t>参加を</w:t>
      </w:r>
    </w:p>
    <w:p w:rsidR="00D02574" w:rsidRPr="00316213" w:rsidRDefault="00D02574" w:rsidP="00083BD6">
      <w:pPr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取りやめた場合は</w:t>
      </w:r>
      <w:r w:rsidR="00316213">
        <w:rPr>
          <w:rFonts w:ascii="ＭＳ Ｐゴシック" w:eastAsia="ＭＳ Ｐゴシック" w:hAnsi="ＭＳ Ｐゴシック" w:hint="eastAsia"/>
          <w:sz w:val="28"/>
          <w:szCs w:val="28"/>
        </w:rPr>
        <w:t>、</w:t>
      </w: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規定のキャンセル料を支払うことを承諾します。</w:t>
      </w:r>
    </w:p>
    <w:p w:rsidR="000717BC" w:rsidRPr="00316213" w:rsidRDefault="00482749" w:rsidP="00307876">
      <w:pPr>
        <w:jc w:val="righ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平成　　　　　</w:t>
      </w:r>
      <w:r w:rsidR="000717BC"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年　</w:t>
      </w:r>
      <w:r w:rsidR="0040362F"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0717BC"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月　</w:t>
      </w:r>
      <w:r w:rsidR="0040362F"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0717BC"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:rsidR="0040362F" w:rsidRPr="00316213" w:rsidRDefault="0040362F" w:rsidP="007B33AC">
      <w:pPr>
        <w:ind w:right="560"/>
        <w:jc w:val="right"/>
        <w:rPr>
          <w:rFonts w:ascii="ＭＳ Ｐゴシック" w:eastAsia="ＭＳ Ｐゴシック" w:hAnsi="ＭＳ Ｐゴシック" w:hint="eastAsia"/>
          <w:sz w:val="28"/>
          <w:szCs w:val="28"/>
        </w:rPr>
      </w:pPr>
    </w:p>
    <w:p w:rsidR="000717BC" w:rsidRPr="00316213" w:rsidRDefault="000717BC" w:rsidP="00083BD6">
      <w:pPr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="00316213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学部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</w:t>
      </w:r>
      <w:r w:rsidR="00316213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学科</w:t>
      </w:r>
    </w:p>
    <w:p w:rsidR="00482749" w:rsidRPr="00482749" w:rsidRDefault="0040362F" w:rsidP="00083BD6">
      <w:pPr>
        <w:rPr>
          <w:rFonts w:ascii="ＭＳ Ｐゴシック" w:eastAsia="ＭＳ Ｐゴシック" w:hAnsi="ＭＳ Ｐゴシック"/>
          <w:sz w:val="28"/>
          <w:szCs w:val="28"/>
          <w:u w:val="dotted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0717BC" w:rsidRPr="00316213">
        <w:rPr>
          <w:rFonts w:ascii="ＭＳ Ｐゴシック" w:eastAsia="ＭＳ Ｐゴシック" w:hAnsi="ＭＳ Ｐゴシック" w:hint="eastAsia"/>
          <w:sz w:val="28"/>
          <w:szCs w:val="28"/>
        </w:rPr>
        <w:t>学籍番号</w:t>
      </w:r>
      <w:r w:rsidR="006F255F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0717BC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</w:t>
      </w:r>
      <w:r w:rsidR="00316213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="000717BC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</w:p>
    <w:p w:rsidR="006F255F" w:rsidRDefault="000717BC" w:rsidP="006F255F">
      <w:pPr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482749"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  <w:r w:rsidR="006F255F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="00482749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　　　　　　　　　　　</w:t>
      </w:r>
    </w:p>
    <w:p w:rsidR="0040362F" w:rsidRPr="00316213" w:rsidRDefault="000717BC" w:rsidP="006F255F">
      <w:pPr>
        <w:ind w:firstLineChars="150" w:firstLine="420"/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>学生氏名</w:t>
      </w:r>
      <w:r w:rsidR="006F255F">
        <w:rPr>
          <w:rFonts w:ascii="ＭＳ Ｐゴシック" w:eastAsia="ＭＳ Ｐゴシック" w:hAnsi="ＭＳ Ｐゴシック" w:hint="eastAsia"/>
          <w:sz w:val="28"/>
          <w:szCs w:val="28"/>
        </w:rPr>
        <w:t xml:space="preserve">  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</w:t>
      </w:r>
      <w:r w:rsidR="00316213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　　</w:t>
      </w: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㊞　</w:t>
      </w:r>
    </w:p>
    <w:p w:rsidR="00915A26" w:rsidRDefault="00307876" w:rsidP="00083BD6">
      <w:pPr>
        <w:rPr>
          <w:rFonts w:ascii="ＭＳ Ｐゴシック" w:eastAsia="ＭＳ Ｐゴシック" w:hAnsi="ＭＳ Ｐゴシック"/>
          <w:sz w:val="28"/>
          <w:szCs w:val="28"/>
        </w:rPr>
      </w:pP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　保護者氏名 </w:t>
      </w:r>
      <w:r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</w:t>
      </w:r>
      <w:r w:rsidR="00316213" w:rsidRPr="00316213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</w:t>
      </w:r>
      <w:r w:rsidR="006F255F">
        <w:rPr>
          <w:rFonts w:ascii="ＭＳ Ｐゴシック" w:eastAsia="ＭＳ Ｐゴシック" w:hAnsi="ＭＳ Ｐゴシック" w:hint="eastAsia"/>
          <w:sz w:val="28"/>
          <w:szCs w:val="28"/>
          <w:u w:val="dotted"/>
        </w:rPr>
        <w:t xml:space="preserve">　　　　　　　　 </w:t>
      </w:r>
      <w:r w:rsidRPr="00316213">
        <w:rPr>
          <w:rFonts w:ascii="ＭＳ Ｐゴシック" w:eastAsia="ＭＳ Ｐゴシック" w:hAnsi="ＭＳ Ｐゴシック" w:hint="eastAsia"/>
          <w:sz w:val="28"/>
          <w:szCs w:val="28"/>
        </w:rPr>
        <w:t xml:space="preserve">　㊞</w:t>
      </w:r>
    </w:p>
    <w:p w:rsidR="00482749" w:rsidRDefault="00482749" w:rsidP="00482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82749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:rsidR="00046A09" w:rsidRDefault="00482749" w:rsidP="00482749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82749">
        <w:rPr>
          <w:rFonts w:ascii="ＭＳ Ｐゴシック" w:eastAsia="ＭＳ Ｐゴシック" w:hAnsi="ＭＳ Ｐゴシック" w:hint="eastAsia"/>
          <w:sz w:val="24"/>
          <w:szCs w:val="24"/>
        </w:rPr>
        <w:t xml:space="preserve">　（</w:t>
      </w:r>
      <w:r w:rsidR="00046A09">
        <w:rPr>
          <w:rFonts w:ascii="ＭＳ Ｐゴシック" w:eastAsia="ＭＳ Ｐゴシック" w:hAnsi="ＭＳ Ｐゴシック" w:hint="eastAsia"/>
          <w:sz w:val="24"/>
          <w:szCs w:val="24"/>
        </w:rPr>
        <w:t>注１</w:t>
      </w:r>
      <w:r w:rsidRPr="00482749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3340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全て手書きで記入すること</w:t>
      </w:r>
      <w:r w:rsidR="00046A09" w:rsidRPr="00046A09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。</w:t>
      </w:r>
    </w:p>
    <w:p w:rsidR="0095155A" w:rsidRPr="007B33AC" w:rsidRDefault="00046A09" w:rsidP="007B33AC">
      <w:pPr>
        <w:widowControl/>
        <w:ind w:firstLineChars="50" w:firstLine="120"/>
        <w:jc w:val="left"/>
        <w:rPr>
          <w:rFonts w:ascii="ＭＳ Ｐゴシック" w:eastAsia="ＭＳ Ｐゴシック" w:hAnsi="ＭＳ Ｐゴシック" w:hint="eastAsia"/>
          <w:sz w:val="24"/>
          <w:szCs w:val="24"/>
          <w:u w:val="wave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（注２）</w:t>
      </w:r>
      <w:r w:rsidR="00482749" w:rsidRPr="00482749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原則、</w:t>
      </w:r>
      <w:r w:rsidR="00133404">
        <w:rPr>
          <w:rFonts w:ascii="ＭＳ Ｐゴシック" w:eastAsia="ＭＳ Ｐゴシック" w:hAnsi="ＭＳ Ｐゴシック" w:hint="eastAsia"/>
          <w:sz w:val="24"/>
          <w:szCs w:val="24"/>
          <w:u w:val="wave"/>
        </w:rPr>
        <w:t>選考結果は大学のメールアドレスにのみ送付しますので、随時確認して下さい。</w:t>
      </w:r>
    </w:p>
    <w:sectPr w:rsidR="0095155A" w:rsidRPr="007B33AC" w:rsidSect="008470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80" w:rsidRDefault="00F33D80" w:rsidP="00316213">
      <w:r>
        <w:separator/>
      </w:r>
    </w:p>
  </w:endnote>
  <w:endnote w:type="continuationSeparator" w:id="0">
    <w:p w:rsidR="00F33D80" w:rsidRDefault="00F33D80" w:rsidP="0031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80" w:rsidRDefault="00F33D80" w:rsidP="00316213">
      <w:r>
        <w:separator/>
      </w:r>
    </w:p>
  </w:footnote>
  <w:footnote w:type="continuationSeparator" w:id="0">
    <w:p w:rsidR="00F33D80" w:rsidRDefault="00F33D80" w:rsidP="003162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D6"/>
    <w:rsid w:val="000353BF"/>
    <w:rsid w:val="00046A09"/>
    <w:rsid w:val="000717BC"/>
    <w:rsid w:val="00083BD6"/>
    <w:rsid w:val="00091F2F"/>
    <w:rsid w:val="00133404"/>
    <w:rsid w:val="00307876"/>
    <w:rsid w:val="00314189"/>
    <w:rsid w:val="00316213"/>
    <w:rsid w:val="0040362F"/>
    <w:rsid w:val="00482749"/>
    <w:rsid w:val="005A427B"/>
    <w:rsid w:val="00616D68"/>
    <w:rsid w:val="006F255F"/>
    <w:rsid w:val="007B33AC"/>
    <w:rsid w:val="00847001"/>
    <w:rsid w:val="00855974"/>
    <w:rsid w:val="00886B8B"/>
    <w:rsid w:val="00915A26"/>
    <w:rsid w:val="0095155A"/>
    <w:rsid w:val="00B31721"/>
    <w:rsid w:val="00B62282"/>
    <w:rsid w:val="00B9511B"/>
    <w:rsid w:val="00D02574"/>
    <w:rsid w:val="00EC209A"/>
    <w:rsid w:val="00ED3330"/>
    <w:rsid w:val="00F33D80"/>
    <w:rsid w:val="00F6469A"/>
    <w:rsid w:val="00FE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3815EB4"/>
  <w15:chartTrackingRefBased/>
  <w15:docId w15:val="{13D72162-BA11-473B-80B6-F52ADFBD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3BD6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162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1621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2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213"/>
  </w:style>
  <w:style w:type="paragraph" w:styleId="a7">
    <w:name w:val="footer"/>
    <w:basedOn w:val="a"/>
    <w:link w:val="a8"/>
    <w:uiPriority w:val="99"/>
    <w:unhideWhenUsed/>
    <w:rsid w:val="003162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213"/>
  </w:style>
  <w:style w:type="character" w:styleId="a9">
    <w:name w:val="Hyperlink"/>
    <w:basedOn w:val="a0"/>
    <w:uiPriority w:val="99"/>
    <w:unhideWhenUsed/>
    <w:rsid w:val="0095155A"/>
    <w:rPr>
      <w:color w:val="0563C1" w:themeColor="hyperlink"/>
      <w:u w:val="single"/>
    </w:rPr>
  </w:style>
  <w:style w:type="character" w:customStyle="1" w:styleId="uset-mail-company1">
    <w:name w:val="uset-mail-company1"/>
    <w:basedOn w:val="a0"/>
    <w:rsid w:val="0095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3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D7E53773</Template>
  <TotalTime>61</TotalTime>
  <Pages>1</Pages>
  <Words>241</Words>
  <Characters>242</Characters>
  <Application>Microsoft Office Word</Application>
  <DocSecurity>0</DocSecurity>
  <Lines>8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西九州大学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西九州大学</dc:creator>
  <cp:keywords/>
  <dc:description/>
  <cp:lastModifiedBy>西九州大学</cp:lastModifiedBy>
  <cp:revision>18</cp:revision>
  <cp:lastPrinted>2017-04-19T00:19:00Z</cp:lastPrinted>
  <dcterms:created xsi:type="dcterms:W3CDTF">2017-04-18T02:41:00Z</dcterms:created>
  <dcterms:modified xsi:type="dcterms:W3CDTF">2017-05-31T08:27:00Z</dcterms:modified>
</cp:coreProperties>
</file>