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1021"/>
        <w:tblW w:w="0" w:type="auto"/>
        <w:tblLook w:val="04A0" w:firstRow="1" w:lastRow="0" w:firstColumn="1" w:lastColumn="0" w:noHBand="0" w:noVBand="1"/>
      </w:tblPr>
      <w:tblGrid>
        <w:gridCol w:w="2093"/>
        <w:gridCol w:w="1843"/>
        <w:gridCol w:w="2126"/>
        <w:gridCol w:w="1843"/>
        <w:gridCol w:w="2126"/>
      </w:tblGrid>
      <w:tr w:rsidR="00FF4BC9" w:rsidTr="00FF4BC9">
        <w:trPr>
          <w:trHeight w:val="275"/>
        </w:trPr>
        <w:tc>
          <w:tcPr>
            <w:tcW w:w="2093" w:type="dxa"/>
          </w:tcPr>
          <w:p w:rsidR="00FF4BC9" w:rsidRPr="001B514C" w:rsidRDefault="00FF4BC9" w:rsidP="00844B5B">
            <w:pPr>
              <w:jc w:val="center"/>
              <w:rPr>
                <w:sz w:val="18"/>
                <w:szCs w:val="18"/>
              </w:rPr>
            </w:pPr>
            <w:r w:rsidRPr="001B514C">
              <w:rPr>
                <w:rFonts w:hint="eastAsia"/>
                <w:sz w:val="18"/>
                <w:szCs w:val="18"/>
              </w:rPr>
              <w:t>学長</w:t>
            </w:r>
          </w:p>
        </w:tc>
        <w:tc>
          <w:tcPr>
            <w:tcW w:w="1843" w:type="dxa"/>
          </w:tcPr>
          <w:p w:rsidR="00FF4BC9" w:rsidRPr="001B514C" w:rsidRDefault="00FF4BC9" w:rsidP="00844B5B">
            <w:pPr>
              <w:jc w:val="center"/>
              <w:rPr>
                <w:sz w:val="18"/>
                <w:szCs w:val="18"/>
              </w:rPr>
            </w:pPr>
            <w:r>
              <w:rPr>
                <w:rFonts w:hint="eastAsia"/>
                <w:sz w:val="18"/>
                <w:szCs w:val="18"/>
              </w:rPr>
              <w:t>副学長</w:t>
            </w:r>
          </w:p>
        </w:tc>
        <w:tc>
          <w:tcPr>
            <w:tcW w:w="2126" w:type="dxa"/>
          </w:tcPr>
          <w:p w:rsidR="00FF4BC9" w:rsidRPr="000E3A80" w:rsidRDefault="00FF4BC9" w:rsidP="00FF4BC9">
            <w:pPr>
              <w:jc w:val="center"/>
              <w:rPr>
                <w:sz w:val="16"/>
                <w:szCs w:val="16"/>
              </w:rPr>
            </w:pPr>
            <w:r w:rsidRPr="000E3A80">
              <w:rPr>
                <w:rFonts w:hint="eastAsia"/>
                <w:sz w:val="16"/>
                <w:szCs w:val="16"/>
              </w:rPr>
              <w:t>国際交流センター</w:t>
            </w:r>
            <w:r>
              <w:rPr>
                <w:rFonts w:hint="eastAsia"/>
                <w:sz w:val="16"/>
                <w:szCs w:val="16"/>
              </w:rPr>
              <w:t>長</w:t>
            </w:r>
          </w:p>
        </w:tc>
        <w:tc>
          <w:tcPr>
            <w:tcW w:w="1843" w:type="dxa"/>
          </w:tcPr>
          <w:p w:rsidR="00FF4BC9" w:rsidRPr="001B514C" w:rsidRDefault="00FF4BC9" w:rsidP="00FF4BC9">
            <w:pPr>
              <w:jc w:val="center"/>
              <w:rPr>
                <w:sz w:val="18"/>
                <w:szCs w:val="18"/>
              </w:rPr>
            </w:pPr>
            <w:r>
              <w:rPr>
                <w:rFonts w:hint="eastAsia"/>
                <w:sz w:val="18"/>
                <w:szCs w:val="18"/>
              </w:rPr>
              <w:t>所属学部長</w:t>
            </w:r>
          </w:p>
        </w:tc>
        <w:tc>
          <w:tcPr>
            <w:tcW w:w="2126" w:type="dxa"/>
          </w:tcPr>
          <w:p w:rsidR="00FF4BC9" w:rsidRPr="001B514C" w:rsidRDefault="00FF4BC9" w:rsidP="00FF4BC9">
            <w:pPr>
              <w:jc w:val="center"/>
              <w:rPr>
                <w:sz w:val="18"/>
                <w:szCs w:val="18"/>
              </w:rPr>
            </w:pPr>
            <w:r>
              <w:rPr>
                <w:rFonts w:hint="eastAsia"/>
                <w:sz w:val="18"/>
                <w:szCs w:val="18"/>
              </w:rPr>
              <w:t>所属学科長</w:t>
            </w:r>
          </w:p>
        </w:tc>
      </w:tr>
      <w:tr w:rsidR="00FF4BC9" w:rsidTr="00FF4BC9">
        <w:trPr>
          <w:trHeight w:val="747"/>
        </w:trPr>
        <w:tc>
          <w:tcPr>
            <w:tcW w:w="2093" w:type="dxa"/>
          </w:tcPr>
          <w:p w:rsidR="00FF4BC9" w:rsidRDefault="00FF4BC9" w:rsidP="00844B5B"/>
        </w:tc>
        <w:tc>
          <w:tcPr>
            <w:tcW w:w="1843" w:type="dxa"/>
          </w:tcPr>
          <w:p w:rsidR="00FF4BC9" w:rsidRDefault="00FF4BC9" w:rsidP="00844B5B"/>
        </w:tc>
        <w:tc>
          <w:tcPr>
            <w:tcW w:w="2126" w:type="dxa"/>
          </w:tcPr>
          <w:p w:rsidR="00FF4BC9" w:rsidRDefault="00FF4BC9" w:rsidP="00844B5B"/>
        </w:tc>
        <w:tc>
          <w:tcPr>
            <w:tcW w:w="1843" w:type="dxa"/>
          </w:tcPr>
          <w:p w:rsidR="00FF4BC9" w:rsidRDefault="00FF4BC9" w:rsidP="00844B5B"/>
        </w:tc>
        <w:tc>
          <w:tcPr>
            <w:tcW w:w="2126" w:type="dxa"/>
          </w:tcPr>
          <w:p w:rsidR="00FF4BC9" w:rsidRDefault="00FF4BC9" w:rsidP="00844B5B"/>
        </w:tc>
      </w:tr>
      <w:tr w:rsidR="00FF4BC9" w:rsidTr="00FF4BC9">
        <w:trPr>
          <w:trHeight w:val="278"/>
        </w:trPr>
        <w:tc>
          <w:tcPr>
            <w:tcW w:w="2093" w:type="dxa"/>
          </w:tcPr>
          <w:p w:rsidR="00FF4BC9" w:rsidRPr="001B514C" w:rsidRDefault="00FF4BC9" w:rsidP="00FF4BC9">
            <w:pPr>
              <w:jc w:val="center"/>
              <w:rPr>
                <w:sz w:val="18"/>
                <w:szCs w:val="18"/>
              </w:rPr>
            </w:pPr>
            <w:r>
              <w:rPr>
                <w:rFonts w:hint="eastAsia"/>
                <w:sz w:val="18"/>
                <w:szCs w:val="18"/>
              </w:rPr>
              <w:t>局長</w:t>
            </w:r>
          </w:p>
        </w:tc>
        <w:tc>
          <w:tcPr>
            <w:tcW w:w="1843" w:type="dxa"/>
          </w:tcPr>
          <w:p w:rsidR="00FF4BC9" w:rsidRPr="001B514C" w:rsidRDefault="00FF4BC9" w:rsidP="00FF4BC9">
            <w:pPr>
              <w:jc w:val="center"/>
              <w:rPr>
                <w:sz w:val="18"/>
                <w:szCs w:val="18"/>
              </w:rPr>
            </w:pPr>
            <w:r>
              <w:rPr>
                <w:rFonts w:hint="eastAsia"/>
                <w:sz w:val="18"/>
                <w:szCs w:val="18"/>
              </w:rPr>
              <w:t>次長</w:t>
            </w:r>
          </w:p>
        </w:tc>
        <w:tc>
          <w:tcPr>
            <w:tcW w:w="2126" w:type="dxa"/>
          </w:tcPr>
          <w:p w:rsidR="00FF4BC9" w:rsidRPr="001B514C" w:rsidRDefault="00FF4BC9" w:rsidP="00FF4BC9">
            <w:pPr>
              <w:jc w:val="center"/>
              <w:rPr>
                <w:sz w:val="18"/>
                <w:szCs w:val="18"/>
              </w:rPr>
            </w:pPr>
            <w:r>
              <w:rPr>
                <w:rFonts w:hint="eastAsia"/>
                <w:sz w:val="18"/>
                <w:szCs w:val="18"/>
              </w:rPr>
              <w:t>総務課</w:t>
            </w:r>
          </w:p>
        </w:tc>
        <w:tc>
          <w:tcPr>
            <w:tcW w:w="1843" w:type="dxa"/>
          </w:tcPr>
          <w:p w:rsidR="00FF4BC9" w:rsidRPr="001B514C" w:rsidRDefault="00FF4BC9" w:rsidP="00FF4BC9">
            <w:pPr>
              <w:jc w:val="center"/>
              <w:rPr>
                <w:sz w:val="18"/>
                <w:szCs w:val="18"/>
              </w:rPr>
            </w:pPr>
            <w:r w:rsidRPr="001B514C">
              <w:rPr>
                <w:rFonts w:hint="eastAsia"/>
                <w:sz w:val="18"/>
                <w:szCs w:val="18"/>
              </w:rPr>
              <w:t>教務課</w:t>
            </w:r>
          </w:p>
        </w:tc>
        <w:tc>
          <w:tcPr>
            <w:tcW w:w="2126" w:type="dxa"/>
          </w:tcPr>
          <w:p w:rsidR="00FF4BC9" w:rsidRPr="001B514C" w:rsidRDefault="00FF4BC9" w:rsidP="00FF4BC9">
            <w:pPr>
              <w:jc w:val="center"/>
              <w:rPr>
                <w:sz w:val="18"/>
                <w:szCs w:val="18"/>
              </w:rPr>
            </w:pPr>
            <w:r w:rsidRPr="001B514C">
              <w:rPr>
                <w:rFonts w:hint="eastAsia"/>
                <w:sz w:val="18"/>
                <w:szCs w:val="18"/>
              </w:rPr>
              <w:t>学生支援課</w:t>
            </w:r>
          </w:p>
        </w:tc>
      </w:tr>
      <w:tr w:rsidR="00FF4BC9" w:rsidTr="00FF4BC9">
        <w:trPr>
          <w:trHeight w:val="763"/>
        </w:trPr>
        <w:tc>
          <w:tcPr>
            <w:tcW w:w="2093" w:type="dxa"/>
          </w:tcPr>
          <w:p w:rsidR="00FF4BC9" w:rsidRDefault="00FF4BC9" w:rsidP="00FF4BC9"/>
        </w:tc>
        <w:tc>
          <w:tcPr>
            <w:tcW w:w="1843" w:type="dxa"/>
          </w:tcPr>
          <w:p w:rsidR="00FF4BC9" w:rsidRDefault="00FF4BC9" w:rsidP="00FF4BC9"/>
        </w:tc>
        <w:tc>
          <w:tcPr>
            <w:tcW w:w="2126" w:type="dxa"/>
          </w:tcPr>
          <w:p w:rsidR="00FF4BC9" w:rsidRDefault="00FF4BC9" w:rsidP="00FF4BC9"/>
        </w:tc>
        <w:tc>
          <w:tcPr>
            <w:tcW w:w="1843" w:type="dxa"/>
          </w:tcPr>
          <w:p w:rsidR="00FF4BC9" w:rsidRDefault="00FF4BC9" w:rsidP="00FF4BC9"/>
        </w:tc>
        <w:tc>
          <w:tcPr>
            <w:tcW w:w="2126" w:type="dxa"/>
          </w:tcPr>
          <w:p w:rsidR="00FF4BC9" w:rsidRDefault="00FF4BC9" w:rsidP="00FF4BC9"/>
        </w:tc>
      </w:tr>
    </w:tbl>
    <w:p w:rsidR="008072AC" w:rsidRPr="003F59E4" w:rsidRDefault="008072AC" w:rsidP="00F91169">
      <w:pPr>
        <w:jc w:val="center"/>
        <w:rPr>
          <w:sz w:val="32"/>
          <w:szCs w:val="32"/>
        </w:rPr>
      </w:pPr>
      <w:r w:rsidRPr="003F59E4">
        <w:rPr>
          <w:rFonts w:hint="eastAsia"/>
          <w:sz w:val="32"/>
          <w:szCs w:val="32"/>
        </w:rPr>
        <w:t>留</w:t>
      </w:r>
      <w:r w:rsidR="003F59E4">
        <w:rPr>
          <w:rFonts w:hint="eastAsia"/>
          <w:sz w:val="32"/>
          <w:szCs w:val="32"/>
        </w:rPr>
        <w:t xml:space="preserve">　</w:t>
      </w:r>
      <w:r w:rsidRPr="003F59E4">
        <w:rPr>
          <w:rFonts w:hint="eastAsia"/>
          <w:sz w:val="32"/>
          <w:szCs w:val="32"/>
        </w:rPr>
        <w:t>学</w:t>
      </w:r>
      <w:r w:rsidR="003F59E4">
        <w:rPr>
          <w:rFonts w:hint="eastAsia"/>
          <w:sz w:val="32"/>
          <w:szCs w:val="32"/>
        </w:rPr>
        <w:t xml:space="preserve">　</w:t>
      </w:r>
      <w:r w:rsidRPr="003F59E4">
        <w:rPr>
          <w:rFonts w:hint="eastAsia"/>
          <w:sz w:val="32"/>
          <w:szCs w:val="32"/>
        </w:rPr>
        <w:t>願</w:t>
      </w:r>
    </w:p>
    <w:p w:rsidR="008072AC" w:rsidRDefault="00173FFD" w:rsidP="00844B5B">
      <w:pPr>
        <w:wordWrap w:val="0"/>
        <w:ind w:right="315"/>
        <w:jc w:val="right"/>
      </w:pPr>
      <w:r>
        <w:rPr>
          <w:rFonts w:hint="eastAsia"/>
        </w:rPr>
        <w:t>令和</w:t>
      </w:r>
      <w:r w:rsidR="008072AC">
        <w:rPr>
          <w:rFonts w:hint="eastAsia"/>
        </w:rPr>
        <w:t xml:space="preserve">　　　年　　　月　　　日</w:t>
      </w:r>
      <w:r w:rsidR="003F59E4">
        <w:rPr>
          <w:rFonts w:hint="eastAsia"/>
        </w:rPr>
        <w:t xml:space="preserve">　</w:t>
      </w:r>
    </w:p>
    <w:p w:rsidR="001B514C" w:rsidRPr="00533D71" w:rsidRDefault="008072AC" w:rsidP="00533D71">
      <w:pPr>
        <w:ind w:firstLineChars="350" w:firstLine="840"/>
        <w:jc w:val="left"/>
        <w:rPr>
          <w:sz w:val="24"/>
          <w:szCs w:val="24"/>
          <w:lang w:eastAsia="zh-CN"/>
        </w:rPr>
      </w:pPr>
      <w:r w:rsidRPr="00533D71">
        <w:rPr>
          <w:rFonts w:hint="eastAsia"/>
          <w:sz w:val="24"/>
          <w:szCs w:val="24"/>
          <w:lang w:eastAsia="zh-CN"/>
        </w:rPr>
        <w:t>西九州大学　学長　殿</w:t>
      </w:r>
    </w:p>
    <w:p w:rsidR="003F59E4" w:rsidRPr="008229FD" w:rsidRDefault="001B514C" w:rsidP="00F91169">
      <w:pPr>
        <w:ind w:firstLineChars="350" w:firstLine="840"/>
        <w:jc w:val="left"/>
        <w:rPr>
          <w:sz w:val="22"/>
          <w:lang w:eastAsia="zh-CN"/>
        </w:rPr>
      </w:pPr>
      <w:r w:rsidRPr="00533D71">
        <w:rPr>
          <w:rFonts w:hint="eastAsia"/>
          <w:sz w:val="24"/>
          <w:szCs w:val="24"/>
          <w:lang w:eastAsia="zh-CN"/>
        </w:rPr>
        <w:t>西九州大学短期大学部　学長　殿</w:t>
      </w:r>
      <w:r w:rsidR="003F59E4">
        <w:rPr>
          <w:rFonts w:hint="eastAsia"/>
          <w:lang w:eastAsia="zh-CN"/>
        </w:rPr>
        <w:t xml:space="preserve">　　　　　　　　　　　　　　　　</w:t>
      </w:r>
    </w:p>
    <w:p w:rsidR="008229FD" w:rsidRDefault="00533D71" w:rsidP="008229FD">
      <w:pPr>
        <w:wordWrap w:val="0"/>
        <w:spacing w:line="360" w:lineRule="auto"/>
        <w:ind w:right="737" w:firstLineChars="1150" w:firstLine="2415"/>
        <w:rPr>
          <w:u w:val="single"/>
        </w:rPr>
      </w:pPr>
      <w:r w:rsidRPr="00533D71">
        <w:rPr>
          <w:rFonts w:hint="eastAsia"/>
        </w:rPr>
        <w:t>(</w:t>
      </w:r>
      <w:r w:rsidRPr="00533D71">
        <w:rPr>
          <w:rFonts w:hint="eastAsia"/>
        </w:rPr>
        <w:t>大学</w:t>
      </w:r>
      <w:r w:rsidRPr="00533D71">
        <w:rPr>
          <w:rFonts w:hint="eastAsia"/>
        </w:rPr>
        <w:t>)</w:t>
      </w:r>
      <w:r>
        <w:rPr>
          <w:rFonts w:hint="eastAsia"/>
        </w:rPr>
        <w:t xml:space="preserve">　　　　</w:t>
      </w:r>
      <w:r w:rsidR="003F59E4">
        <w:rPr>
          <w:rFonts w:hint="eastAsia"/>
          <w:u w:val="single"/>
        </w:rPr>
        <w:t xml:space="preserve">　　　　　　　　　　</w:t>
      </w:r>
      <w:r w:rsidR="008072AC" w:rsidRPr="003F59E4">
        <w:rPr>
          <w:rFonts w:hint="eastAsia"/>
          <w:u w:val="single"/>
        </w:rPr>
        <w:t xml:space="preserve">学部・研究科　　</w:t>
      </w:r>
      <w:r>
        <w:rPr>
          <w:rFonts w:hint="eastAsia"/>
          <w:u w:val="single"/>
        </w:rPr>
        <w:t xml:space="preserve">　</w:t>
      </w:r>
      <w:r w:rsidR="008072AC" w:rsidRPr="003F59E4">
        <w:rPr>
          <w:rFonts w:hint="eastAsia"/>
          <w:u w:val="single"/>
        </w:rPr>
        <w:t xml:space="preserve">　　　　学科・専攻</w:t>
      </w:r>
      <w:r w:rsidR="0084399D" w:rsidRPr="00533D71">
        <w:rPr>
          <w:rFonts w:hint="eastAsia"/>
        </w:rPr>
        <w:t xml:space="preserve">　　</w:t>
      </w:r>
      <w:r>
        <w:rPr>
          <w:rFonts w:hint="eastAsia"/>
        </w:rPr>
        <w:t xml:space="preserve">　　　　　　　　　</w:t>
      </w:r>
      <w:r>
        <w:rPr>
          <w:rFonts w:hint="eastAsia"/>
        </w:rPr>
        <w:t xml:space="preserve"> (</w:t>
      </w:r>
      <w:r>
        <w:rPr>
          <w:rFonts w:hint="eastAsia"/>
        </w:rPr>
        <w:t>短期大学</w:t>
      </w:r>
      <w:r>
        <w:rPr>
          <w:rFonts w:hint="eastAsia"/>
        </w:rPr>
        <w:t>)</w:t>
      </w:r>
      <w:r>
        <w:rPr>
          <w:rFonts w:hint="eastAsia"/>
        </w:rPr>
        <w:t xml:space="preserve">　　</w:t>
      </w:r>
      <w:r>
        <w:rPr>
          <w:rFonts w:hint="eastAsia"/>
          <w:u w:val="single"/>
        </w:rPr>
        <w:t xml:space="preserve">　　　　　　　　　　学科</w:t>
      </w:r>
      <w:r w:rsidRPr="003F59E4">
        <w:rPr>
          <w:rFonts w:hint="eastAsia"/>
          <w:u w:val="single"/>
        </w:rPr>
        <w:t xml:space="preserve">　　</w:t>
      </w:r>
      <w:r>
        <w:rPr>
          <w:rFonts w:hint="eastAsia"/>
          <w:u w:val="single"/>
        </w:rPr>
        <w:t xml:space="preserve">　</w:t>
      </w:r>
      <w:r w:rsidRPr="003F59E4">
        <w:rPr>
          <w:rFonts w:hint="eastAsia"/>
          <w:u w:val="single"/>
        </w:rPr>
        <w:t xml:space="preserve">　　　　</w:t>
      </w:r>
      <w:r>
        <w:rPr>
          <w:rFonts w:hint="eastAsia"/>
          <w:u w:val="single"/>
        </w:rPr>
        <w:t xml:space="preserve">　</w:t>
      </w:r>
      <w:r w:rsidRPr="003F59E4">
        <w:rPr>
          <w:rFonts w:hint="eastAsia"/>
          <w:u w:val="single"/>
        </w:rPr>
        <w:t>専攻</w:t>
      </w:r>
    </w:p>
    <w:p w:rsidR="00533D71" w:rsidRDefault="008229FD" w:rsidP="008229FD">
      <w:pPr>
        <w:wordWrap w:val="0"/>
        <w:spacing w:line="300" w:lineRule="auto"/>
        <w:ind w:right="735" w:firstLineChars="1200" w:firstLine="2520"/>
        <w:rPr>
          <w:u w:val="single"/>
          <w:lang w:eastAsia="zh-CN"/>
        </w:rPr>
      </w:pPr>
      <w:r>
        <w:rPr>
          <w:rFonts w:hint="eastAsia"/>
          <w:lang w:eastAsia="zh-CN"/>
        </w:rPr>
        <w:t>学</w:t>
      </w:r>
      <w:r>
        <w:rPr>
          <w:rFonts w:hint="eastAsia"/>
          <w:lang w:eastAsia="zh-CN"/>
        </w:rPr>
        <w:t xml:space="preserve"> </w:t>
      </w:r>
      <w:r>
        <w:rPr>
          <w:rFonts w:hint="eastAsia"/>
          <w:lang w:eastAsia="zh-CN"/>
        </w:rPr>
        <w:t>籍</w:t>
      </w:r>
      <w:r>
        <w:rPr>
          <w:rFonts w:hint="eastAsia"/>
          <w:lang w:eastAsia="zh-CN"/>
        </w:rPr>
        <w:t xml:space="preserve"> </w:t>
      </w:r>
      <w:r>
        <w:rPr>
          <w:rFonts w:hint="eastAsia"/>
          <w:lang w:eastAsia="zh-CN"/>
        </w:rPr>
        <w:t>番</w:t>
      </w:r>
      <w:r>
        <w:rPr>
          <w:rFonts w:hint="eastAsia"/>
          <w:lang w:eastAsia="zh-CN"/>
        </w:rPr>
        <w:t xml:space="preserve"> </w:t>
      </w:r>
      <w:r>
        <w:rPr>
          <w:rFonts w:hint="eastAsia"/>
          <w:lang w:eastAsia="zh-CN"/>
        </w:rPr>
        <w:t>号</w:t>
      </w:r>
      <w:r>
        <w:rPr>
          <w:rFonts w:hint="eastAsia"/>
          <w:lang w:eastAsia="zh-CN"/>
        </w:rPr>
        <w:t xml:space="preserve"> </w:t>
      </w:r>
      <w:r>
        <w:rPr>
          <w:rFonts w:hint="eastAsia"/>
          <w:u w:val="single"/>
          <w:lang w:eastAsia="zh-CN"/>
        </w:rPr>
        <w:t xml:space="preserve">　　　　　　　　　　</w:t>
      </w:r>
    </w:p>
    <w:p w:rsidR="008072AC" w:rsidRDefault="008072AC" w:rsidP="001B514C">
      <w:pPr>
        <w:spacing w:line="300" w:lineRule="auto"/>
        <w:ind w:firstLineChars="1200" w:firstLine="2520"/>
        <w:jc w:val="left"/>
      </w:pPr>
      <w:r>
        <w:rPr>
          <w:rFonts w:hint="eastAsia"/>
        </w:rPr>
        <w:t>住</w:t>
      </w:r>
      <w:r w:rsidR="003F59E4">
        <w:rPr>
          <w:rFonts w:hint="eastAsia"/>
        </w:rPr>
        <w:t xml:space="preserve">　　　</w:t>
      </w:r>
      <w:r w:rsidR="001B514C">
        <w:rPr>
          <w:rFonts w:hint="eastAsia"/>
        </w:rPr>
        <w:t xml:space="preserve"> </w:t>
      </w:r>
      <w:r>
        <w:rPr>
          <w:rFonts w:hint="eastAsia"/>
        </w:rPr>
        <w:t>所（〒　　‐　　　）</w:t>
      </w:r>
      <w:r w:rsidR="003F59E4">
        <w:rPr>
          <w:rFonts w:hint="eastAsia"/>
        </w:rPr>
        <w:t xml:space="preserve">　　　　　　　　　　　　　　　　　　　　　</w:t>
      </w:r>
      <w:r w:rsidR="0084399D">
        <w:rPr>
          <w:rFonts w:hint="eastAsia"/>
        </w:rPr>
        <w:t xml:space="preserve">　　</w:t>
      </w:r>
      <w:r w:rsidR="00533D71">
        <w:rPr>
          <w:rFonts w:hint="eastAsia"/>
        </w:rPr>
        <w:t xml:space="preserve"> </w:t>
      </w:r>
    </w:p>
    <w:p w:rsidR="0084399D" w:rsidRPr="00844B5B" w:rsidRDefault="003F59E4" w:rsidP="0084399D">
      <w:pPr>
        <w:wordWrap w:val="0"/>
        <w:spacing w:line="300" w:lineRule="auto"/>
        <w:jc w:val="right"/>
      </w:pPr>
      <w:r w:rsidRPr="003F59E4">
        <w:rPr>
          <w:rFonts w:hint="eastAsia"/>
          <w:u w:val="single"/>
        </w:rPr>
        <w:t xml:space="preserve">　　　　　　　　　　　　　　　　　　　　　　　　　　　　　</w:t>
      </w:r>
      <w:r w:rsidR="0084399D" w:rsidRPr="00844B5B">
        <w:rPr>
          <w:rFonts w:hint="eastAsia"/>
        </w:rPr>
        <w:t xml:space="preserve">　　　</w:t>
      </w:r>
    </w:p>
    <w:p w:rsidR="008072AC" w:rsidRDefault="008072AC" w:rsidP="001B514C">
      <w:pPr>
        <w:spacing w:line="300" w:lineRule="auto"/>
        <w:ind w:firstLineChars="1200" w:firstLine="2520"/>
        <w:jc w:val="left"/>
        <w:rPr>
          <w:u w:val="single"/>
        </w:rPr>
      </w:pPr>
      <w:r w:rsidRPr="003F59E4">
        <w:rPr>
          <w:rFonts w:hint="eastAsia"/>
        </w:rPr>
        <w:t>氏</w:t>
      </w:r>
      <w:r w:rsidR="003F59E4" w:rsidRPr="003F59E4">
        <w:rPr>
          <w:rFonts w:hint="eastAsia"/>
        </w:rPr>
        <w:t xml:space="preserve">　　　</w:t>
      </w:r>
      <w:r w:rsidR="001B514C">
        <w:rPr>
          <w:rFonts w:hint="eastAsia"/>
        </w:rPr>
        <w:t xml:space="preserve"> </w:t>
      </w:r>
      <w:r w:rsidRPr="003F59E4">
        <w:rPr>
          <w:rFonts w:hint="eastAsia"/>
        </w:rPr>
        <w:t>名</w:t>
      </w:r>
      <w:r w:rsidR="001B514C">
        <w:rPr>
          <w:rFonts w:hint="eastAsia"/>
        </w:rPr>
        <w:t xml:space="preserve"> </w:t>
      </w:r>
      <w:r w:rsidR="003F59E4">
        <w:rPr>
          <w:rFonts w:hint="eastAsia"/>
          <w:u w:val="single"/>
        </w:rPr>
        <w:t xml:space="preserve">　　</w:t>
      </w:r>
      <w:r w:rsidRPr="003F59E4">
        <w:rPr>
          <w:rFonts w:hint="eastAsia"/>
          <w:u w:val="single"/>
        </w:rPr>
        <w:t xml:space="preserve">　</w:t>
      </w:r>
      <w:r w:rsidR="003F59E4">
        <w:rPr>
          <w:rFonts w:hint="eastAsia"/>
          <w:u w:val="single"/>
        </w:rPr>
        <w:t xml:space="preserve">　　　　　</w:t>
      </w:r>
      <w:r w:rsidR="003F59E4">
        <w:rPr>
          <w:rFonts w:hint="eastAsia"/>
          <w:u w:val="single"/>
        </w:rPr>
        <w:t xml:space="preserve"> </w:t>
      </w:r>
      <w:r w:rsidRPr="003F59E4">
        <w:rPr>
          <w:rFonts w:hint="eastAsia"/>
          <w:u w:val="single"/>
        </w:rPr>
        <w:t xml:space="preserve">　　　　　</w:t>
      </w:r>
      <w:r w:rsidR="008123E6">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329E"/>
          </mc:Choice>
          <mc:Fallback>
            <w:t>㊞</w:t>
          </mc:Fallback>
        </mc:AlternateContent>
      </w:r>
      <w:r w:rsidRPr="003F59E4">
        <w:rPr>
          <w:rFonts w:hint="eastAsia"/>
          <w:u w:val="single"/>
        </w:rPr>
        <w:t xml:space="preserve">　　（</w:t>
      </w:r>
      <w:r w:rsidRPr="003F59E4">
        <w:rPr>
          <w:rFonts w:hint="eastAsia"/>
          <w:u w:val="single"/>
        </w:rPr>
        <w:t>Tel</w:t>
      </w:r>
      <w:r w:rsidRPr="003F59E4">
        <w:rPr>
          <w:rFonts w:hint="eastAsia"/>
          <w:u w:val="single"/>
        </w:rPr>
        <w:t xml:space="preserve">　　　　　　　　　　）</w:t>
      </w:r>
      <w:r w:rsidR="0084399D" w:rsidRPr="00844B5B">
        <w:rPr>
          <w:rFonts w:hint="eastAsia"/>
        </w:rPr>
        <w:t xml:space="preserve">　　</w:t>
      </w:r>
    </w:p>
    <w:p w:rsidR="003F59E4" w:rsidRPr="003F59E4" w:rsidRDefault="003F59E4" w:rsidP="003F59E4">
      <w:pPr>
        <w:spacing w:line="300" w:lineRule="auto"/>
        <w:jc w:val="right"/>
        <w:rPr>
          <w:u w:val="single"/>
        </w:rPr>
      </w:pPr>
    </w:p>
    <w:p w:rsidR="008072AC" w:rsidRDefault="008072AC" w:rsidP="003F59E4">
      <w:pPr>
        <w:wordWrap w:val="0"/>
        <w:spacing w:line="300" w:lineRule="auto"/>
        <w:jc w:val="right"/>
      </w:pPr>
      <w:r>
        <w:rPr>
          <w:rFonts w:hint="eastAsia"/>
        </w:rPr>
        <w:t>保証人住所（〒　　‐　　　）</w:t>
      </w:r>
      <w:r w:rsidR="003F59E4">
        <w:rPr>
          <w:rFonts w:hint="eastAsia"/>
        </w:rPr>
        <w:t xml:space="preserve">　　　　　　　　</w:t>
      </w:r>
      <w:r w:rsidR="0084399D">
        <w:rPr>
          <w:rFonts w:hint="eastAsia"/>
        </w:rPr>
        <w:t xml:space="preserve">　　　</w:t>
      </w:r>
      <w:r w:rsidR="003F59E4">
        <w:rPr>
          <w:rFonts w:hint="eastAsia"/>
        </w:rPr>
        <w:t xml:space="preserve">　　　　　　　　　　　　　</w:t>
      </w:r>
    </w:p>
    <w:p w:rsidR="008072AC" w:rsidRPr="00844B5B" w:rsidRDefault="003F59E4" w:rsidP="003F59E4">
      <w:pPr>
        <w:tabs>
          <w:tab w:val="left" w:pos="9345"/>
          <w:tab w:val="right" w:pos="10466"/>
        </w:tabs>
        <w:wordWrap w:val="0"/>
        <w:spacing w:line="300" w:lineRule="auto"/>
        <w:jc w:val="right"/>
      </w:pPr>
      <w:r w:rsidRPr="0084399D">
        <w:rPr>
          <w:rFonts w:hint="eastAsia"/>
        </w:rPr>
        <w:t xml:space="preserve">　</w:t>
      </w:r>
      <w:r w:rsidRPr="0084399D">
        <w:rPr>
          <w:rFonts w:hint="eastAsia"/>
          <w:u w:val="single"/>
        </w:rPr>
        <w:t xml:space="preserve">　　　　　　　　　　　　　　　　　　　　　　　　　　　　　</w:t>
      </w:r>
      <w:r w:rsidR="0084399D" w:rsidRPr="00844B5B">
        <w:rPr>
          <w:rFonts w:hint="eastAsia"/>
        </w:rPr>
        <w:t xml:space="preserve">　　　</w:t>
      </w:r>
    </w:p>
    <w:p w:rsidR="008072AC" w:rsidRDefault="008072AC" w:rsidP="0084399D">
      <w:pPr>
        <w:wordWrap w:val="0"/>
        <w:spacing w:line="300" w:lineRule="auto"/>
        <w:jc w:val="right"/>
      </w:pPr>
      <w:r>
        <w:rPr>
          <w:rFonts w:hint="eastAsia"/>
        </w:rPr>
        <w:t>保証人氏名</w:t>
      </w:r>
      <w:r w:rsidR="003F59E4" w:rsidRPr="0084399D">
        <w:rPr>
          <w:rFonts w:hint="eastAsia"/>
        </w:rPr>
        <w:t xml:space="preserve">　</w:t>
      </w:r>
      <w:r w:rsidR="003F59E4" w:rsidRPr="003F59E4">
        <w:rPr>
          <w:rFonts w:hint="eastAsia"/>
          <w:u w:val="single"/>
        </w:rPr>
        <w:t xml:space="preserve">　　　　</w:t>
      </w:r>
      <w:r w:rsidR="003F59E4" w:rsidRPr="003F59E4">
        <w:rPr>
          <w:rFonts w:hint="eastAsia"/>
          <w:u w:val="single"/>
        </w:rPr>
        <w:t xml:space="preserve"> </w:t>
      </w:r>
      <w:r w:rsidRPr="003F59E4">
        <w:rPr>
          <w:rFonts w:hint="eastAsia"/>
          <w:u w:val="single"/>
        </w:rPr>
        <w:t xml:space="preserve">　　　　　　　　　</w:t>
      </w:r>
      <w:r w:rsidR="008123E6">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sidR="008629A8">
        <w:rPr>
          <w:rFonts w:hint="eastAsia"/>
          <w:u w:val="single"/>
        </w:rPr>
        <w:t xml:space="preserve">　</w:t>
      </w:r>
      <w:r w:rsidRPr="003F59E4">
        <w:rPr>
          <w:rFonts w:hint="eastAsia"/>
          <w:u w:val="single"/>
        </w:rPr>
        <w:t xml:space="preserve">　（</w:t>
      </w:r>
      <w:r w:rsidRPr="003F59E4">
        <w:rPr>
          <w:rFonts w:hint="eastAsia"/>
          <w:u w:val="single"/>
        </w:rPr>
        <w:t>Tel</w:t>
      </w:r>
      <w:r w:rsidRPr="003F59E4">
        <w:rPr>
          <w:rFonts w:hint="eastAsia"/>
          <w:u w:val="single"/>
        </w:rPr>
        <w:t xml:space="preserve">　　　　　　　　　　）</w:t>
      </w:r>
      <w:r w:rsidR="0084399D" w:rsidRPr="00844B5B">
        <w:rPr>
          <w:rFonts w:hint="eastAsia"/>
        </w:rPr>
        <w:t xml:space="preserve">　　</w:t>
      </w:r>
    </w:p>
    <w:p w:rsidR="008072AC" w:rsidRDefault="008072AC"/>
    <w:p w:rsidR="008072AC" w:rsidRPr="001B514C" w:rsidRDefault="008072AC" w:rsidP="00533D71">
      <w:pPr>
        <w:jc w:val="center"/>
        <w:rPr>
          <w:sz w:val="24"/>
          <w:szCs w:val="24"/>
        </w:rPr>
      </w:pPr>
      <w:r w:rsidRPr="001B514C">
        <w:rPr>
          <w:rFonts w:hint="eastAsia"/>
          <w:sz w:val="24"/>
          <w:szCs w:val="24"/>
        </w:rPr>
        <w:t>下記の</w:t>
      </w:r>
      <w:r w:rsidR="001B514C" w:rsidRPr="001B514C">
        <w:rPr>
          <w:rFonts w:hint="eastAsia"/>
          <w:sz w:val="24"/>
          <w:szCs w:val="24"/>
        </w:rPr>
        <w:t>とおり</w:t>
      </w:r>
      <w:r w:rsidRPr="001B514C">
        <w:rPr>
          <w:rFonts w:hint="eastAsia"/>
          <w:sz w:val="24"/>
          <w:szCs w:val="24"/>
        </w:rPr>
        <w:t>留学したいので、許可くださいますようお願いします。</w:t>
      </w:r>
    </w:p>
    <w:p w:rsidR="008072AC" w:rsidRDefault="008072AC" w:rsidP="001B514C">
      <w:pPr>
        <w:spacing w:line="360" w:lineRule="auto"/>
        <w:jc w:val="center"/>
      </w:pPr>
      <w:r>
        <w:rPr>
          <w:rFonts w:hint="eastAsia"/>
        </w:rPr>
        <w:t>記</w:t>
      </w:r>
    </w:p>
    <w:tbl>
      <w:tblPr>
        <w:tblStyle w:val="a3"/>
        <w:tblW w:w="0" w:type="auto"/>
        <w:tblInd w:w="675" w:type="dxa"/>
        <w:tblLook w:val="04A0" w:firstRow="1" w:lastRow="0" w:firstColumn="1" w:lastColumn="0" w:noHBand="0" w:noVBand="1"/>
      </w:tblPr>
      <w:tblGrid>
        <w:gridCol w:w="1560"/>
        <w:gridCol w:w="7938"/>
      </w:tblGrid>
      <w:tr w:rsidR="008072AC" w:rsidTr="008229FD">
        <w:trPr>
          <w:trHeight w:val="604"/>
        </w:trPr>
        <w:tc>
          <w:tcPr>
            <w:tcW w:w="1560" w:type="dxa"/>
            <w:vAlign w:val="center"/>
          </w:tcPr>
          <w:p w:rsidR="008072AC" w:rsidRDefault="008072AC" w:rsidP="00DA7F5E">
            <w:pPr>
              <w:jc w:val="center"/>
            </w:pPr>
            <w:r>
              <w:rPr>
                <w:rFonts w:hint="eastAsia"/>
              </w:rPr>
              <w:t>留学期間</w:t>
            </w:r>
          </w:p>
        </w:tc>
        <w:tc>
          <w:tcPr>
            <w:tcW w:w="7938" w:type="dxa"/>
            <w:vAlign w:val="center"/>
          </w:tcPr>
          <w:p w:rsidR="008072AC" w:rsidRDefault="00173FFD" w:rsidP="00DA7F5E">
            <w:pPr>
              <w:jc w:val="center"/>
            </w:pPr>
            <w:r>
              <w:rPr>
                <w:rFonts w:hint="eastAsia"/>
              </w:rPr>
              <w:t>令和</w:t>
            </w:r>
            <w:r w:rsidR="00DA7F5E">
              <w:rPr>
                <w:rFonts w:hint="eastAsia"/>
              </w:rPr>
              <w:t xml:space="preserve">　　　年</w:t>
            </w:r>
            <w:r w:rsidR="0084399D">
              <w:rPr>
                <w:rFonts w:hint="eastAsia"/>
              </w:rPr>
              <w:t xml:space="preserve">　</w:t>
            </w:r>
            <w:r w:rsidR="00DA7F5E">
              <w:rPr>
                <w:rFonts w:hint="eastAsia"/>
              </w:rPr>
              <w:t xml:space="preserve">　　月</w:t>
            </w:r>
            <w:r w:rsidR="0084399D">
              <w:rPr>
                <w:rFonts w:hint="eastAsia"/>
              </w:rPr>
              <w:t xml:space="preserve">　</w:t>
            </w:r>
            <w:r>
              <w:rPr>
                <w:rFonts w:hint="eastAsia"/>
              </w:rPr>
              <w:t xml:space="preserve">　　日　～　令和</w:t>
            </w:r>
            <w:r w:rsidR="00DA7F5E">
              <w:rPr>
                <w:rFonts w:hint="eastAsia"/>
              </w:rPr>
              <w:t xml:space="preserve">　　　年　</w:t>
            </w:r>
            <w:r w:rsidR="0084399D">
              <w:rPr>
                <w:rFonts w:hint="eastAsia"/>
              </w:rPr>
              <w:t xml:space="preserve">　</w:t>
            </w:r>
            <w:r w:rsidR="00DA7F5E">
              <w:rPr>
                <w:rFonts w:hint="eastAsia"/>
              </w:rPr>
              <w:t xml:space="preserve">　月　</w:t>
            </w:r>
            <w:r w:rsidR="0084399D">
              <w:rPr>
                <w:rFonts w:hint="eastAsia"/>
              </w:rPr>
              <w:t xml:space="preserve">　</w:t>
            </w:r>
            <w:r w:rsidR="00DA7F5E">
              <w:rPr>
                <w:rFonts w:hint="eastAsia"/>
              </w:rPr>
              <w:t xml:space="preserve">　日</w:t>
            </w:r>
          </w:p>
        </w:tc>
      </w:tr>
      <w:tr w:rsidR="008072AC" w:rsidTr="008229FD">
        <w:trPr>
          <w:trHeight w:val="689"/>
        </w:trPr>
        <w:tc>
          <w:tcPr>
            <w:tcW w:w="1560" w:type="dxa"/>
            <w:vAlign w:val="center"/>
          </w:tcPr>
          <w:p w:rsidR="008072AC" w:rsidRDefault="008072AC" w:rsidP="00DA7F5E">
            <w:pPr>
              <w:jc w:val="center"/>
            </w:pPr>
            <w:r>
              <w:rPr>
                <w:rFonts w:hint="eastAsia"/>
              </w:rPr>
              <w:t>留学目的</w:t>
            </w:r>
          </w:p>
        </w:tc>
        <w:tc>
          <w:tcPr>
            <w:tcW w:w="7938" w:type="dxa"/>
            <w:vAlign w:val="center"/>
          </w:tcPr>
          <w:p w:rsidR="008072AC" w:rsidRDefault="008072AC" w:rsidP="00DA7F5E">
            <w:pPr>
              <w:jc w:val="center"/>
            </w:pPr>
          </w:p>
        </w:tc>
      </w:tr>
      <w:tr w:rsidR="008072AC" w:rsidTr="008229FD">
        <w:trPr>
          <w:trHeight w:val="730"/>
        </w:trPr>
        <w:tc>
          <w:tcPr>
            <w:tcW w:w="1560" w:type="dxa"/>
            <w:vAlign w:val="center"/>
          </w:tcPr>
          <w:p w:rsidR="008072AC" w:rsidRDefault="008072AC" w:rsidP="001B514C">
            <w:pPr>
              <w:jc w:val="center"/>
            </w:pPr>
            <w:r>
              <w:rPr>
                <w:rFonts w:hint="eastAsia"/>
              </w:rPr>
              <w:t>留学先大学</w:t>
            </w:r>
          </w:p>
        </w:tc>
        <w:tc>
          <w:tcPr>
            <w:tcW w:w="7938" w:type="dxa"/>
            <w:vAlign w:val="center"/>
          </w:tcPr>
          <w:p w:rsidR="008072AC" w:rsidRDefault="008072AC" w:rsidP="00DA7F5E">
            <w:pPr>
              <w:jc w:val="center"/>
              <w:rPr>
                <w:lang w:eastAsia="zh-CN"/>
              </w:rPr>
            </w:pPr>
          </w:p>
          <w:p w:rsidR="00DA7F5E" w:rsidRDefault="00DA7F5E" w:rsidP="003F59E4">
            <w:pPr>
              <w:jc w:val="right"/>
              <w:rPr>
                <w:lang w:eastAsia="zh-CN"/>
              </w:rPr>
            </w:pPr>
            <w:r>
              <w:rPr>
                <w:rFonts w:hint="eastAsia"/>
                <w:lang w:eastAsia="zh-CN"/>
              </w:rPr>
              <w:t>（</w:t>
            </w:r>
            <w:r w:rsidR="003F59E4">
              <w:rPr>
                <w:rFonts w:hint="eastAsia"/>
                <w:lang w:eastAsia="zh-CN"/>
              </w:rPr>
              <w:t>国名：</w:t>
            </w:r>
            <w:r>
              <w:rPr>
                <w:rFonts w:hint="eastAsia"/>
                <w:lang w:eastAsia="zh-CN"/>
              </w:rPr>
              <w:t xml:space="preserve">　　　　　　　　　　　　）</w:t>
            </w:r>
          </w:p>
        </w:tc>
      </w:tr>
      <w:tr w:rsidR="008072AC" w:rsidTr="008229FD">
        <w:tc>
          <w:tcPr>
            <w:tcW w:w="1560" w:type="dxa"/>
            <w:vAlign w:val="center"/>
          </w:tcPr>
          <w:p w:rsidR="001B514C" w:rsidRDefault="008072AC" w:rsidP="00DA7F5E">
            <w:pPr>
              <w:jc w:val="center"/>
            </w:pPr>
            <w:r>
              <w:rPr>
                <w:rFonts w:hint="eastAsia"/>
              </w:rPr>
              <w:t>留学先大学</w:t>
            </w:r>
          </w:p>
          <w:p w:rsidR="008072AC" w:rsidRDefault="008072AC" w:rsidP="00DA7F5E">
            <w:pPr>
              <w:jc w:val="center"/>
            </w:pPr>
            <w:r>
              <w:rPr>
                <w:rFonts w:hint="eastAsia"/>
              </w:rPr>
              <w:t>住所</w:t>
            </w:r>
          </w:p>
        </w:tc>
        <w:tc>
          <w:tcPr>
            <w:tcW w:w="7938" w:type="dxa"/>
            <w:vAlign w:val="center"/>
          </w:tcPr>
          <w:p w:rsidR="008072AC" w:rsidRDefault="008072AC" w:rsidP="00DA7F5E">
            <w:pPr>
              <w:jc w:val="center"/>
            </w:pPr>
          </w:p>
          <w:p w:rsidR="003F59E4" w:rsidRDefault="003F59E4" w:rsidP="003F59E4">
            <w:pPr>
              <w:jc w:val="right"/>
            </w:pPr>
            <w:r>
              <w:rPr>
                <w:rFonts w:hint="eastAsia"/>
              </w:rPr>
              <w:t>（</w:t>
            </w:r>
            <w:r>
              <w:rPr>
                <w:rFonts w:hint="eastAsia"/>
              </w:rPr>
              <w:t>Tel</w:t>
            </w:r>
            <w:r>
              <w:rPr>
                <w:rFonts w:hint="eastAsia"/>
              </w:rPr>
              <w:t>：</w:t>
            </w:r>
            <w:r>
              <w:rPr>
                <w:rFonts w:hint="eastAsia"/>
              </w:rPr>
              <w:t xml:space="preserve"> </w:t>
            </w:r>
            <w:r>
              <w:rPr>
                <w:rFonts w:hint="eastAsia"/>
              </w:rPr>
              <w:t xml:space="preserve">　　　　　　　　　　　　）</w:t>
            </w:r>
          </w:p>
        </w:tc>
      </w:tr>
      <w:tr w:rsidR="008072AC" w:rsidTr="008229FD">
        <w:tc>
          <w:tcPr>
            <w:tcW w:w="1560" w:type="dxa"/>
            <w:vAlign w:val="center"/>
          </w:tcPr>
          <w:p w:rsidR="001B514C" w:rsidRDefault="008072AC" w:rsidP="00DA7F5E">
            <w:pPr>
              <w:jc w:val="center"/>
            </w:pPr>
            <w:r>
              <w:rPr>
                <w:rFonts w:hint="eastAsia"/>
              </w:rPr>
              <w:t>留学先</w:t>
            </w:r>
            <w:r w:rsidR="001B514C">
              <w:rPr>
                <w:rFonts w:hint="eastAsia"/>
              </w:rPr>
              <w:t>での</w:t>
            </w:r>
          </w:p>
          <w:p w:rsidR="008072AC" w:rsidRDefault="008072AC" w:rsidP="00DA7F5E">
            <w:pPr>
              <w:jc w:val="center"/>
            </w:pPr>
            <w:r>
              <w:rPr>
                <w:rFonts w:hint="eastAsia"/>
              </w:rPr>
              <w:t>本人住所</w:t>
            </w:r>
          </w:p>
        </w:tc>
        <w:tc>
          <w:tcPr>
            <w:tcW w:w="7938" w:type="dxa"/>
            <w:vAlign w:val="center"/>
          </w:tcPr>
          <w:p w:rsidR="008072AC" w:rsidRDefault="008072AC" w:rsidP="00DA7F5E">
            <w:pPr>
              <w:jc w:val="center"/>
            </w:pPr>
          </w:p>
          <w:p w:rsidR="003F59E4" w:rsidRDefault="003F59E4" w:rsidP="003F59E4">
            <w:pPr>
              <w:jc w:val="right"/>
            </w:pPr>
            <w:r>
              <w:rPr>
                <w:rFonts w:hint="eastAsia"/>
              </w:rPr>
              <w:t>（</w:t>
            </w:r>
            <w:r>
              <w:rPr>
                <w:rFonts w:hint="eastAsia"/>
              </w:rPr>
              <w:t>Tel</w:t>
            </w:r>
            <w:r>
              <w:rPr>
                <w:rFonts w:hint="eastAsia"/>
              </w:rPr>
              <w:t>：</w:t>
            </w:r>
            <w:r>
              <w:rPr>
                <w:rFonts w:hint="eastAsia"/>
              </w:rPr>
              <w:t xml:space="preserve"> </w:t>
            </w:r>
            <w:r>
              <w:rPr>
                <w:rFonts w:hint="eastAsia"/>
              </w:rPr>
              <w:t xml:space="preserve">　　　　　　　　　　　　）</w:t>
            </w:r>
          </w:p>
        </w:tc>
      </w:tr>
      <w:tr w:rsidR="008072AC" w:rsidTr="008229FD">
        <w:trPr>
          <w:trHeight w:val="653"/>
        </w:trPr>
        <w:tc>
          <w:tcPr>
            <w:tcW w:w="1560" w:type="dxa"/>
            <w:vAlign w:val="center"/>
          </w:tcPr>
          <w:p w:rsidR="008072AC" w:rsidRDefault="008072AC" w:rsidP="00DA7F5E">
            <w:pPr>
              <w:jc w:val="center"/>
            </w:pPr>
            <w:r>
              <w:rPr>
                <w:rFonts w:hint="eastAsia"/>
              </w:rPr>
              <w:t>E-mail</w:t>
            </w:r>
          </w:p>
        </w:tc>
        <w:tc>
          <w:tcPr>
            <w:tcW w:w="7938" w:type="dxa"/>
            <w:vAlign w:val="center"/>
          </w:tcPr>
          <w:p w:rsidR="008072AC" w:rsidRDefault="008072AC" w:rsidP="00DA7F5E">
            <w:pPr>
              <w:jc w:val="center"/>
            </w:pPr>
          </w:p>
        </w:tc>
      </w:tr>
    </w:tbl>
    <w:p w:rsidR="008072AC" w:rsidRDefault="001E6D3C" w:rsidP="001B514C">
      <w:r>
        <w:rPr>
          <w:rFonts w:hint="eastAsia"/>
        </w:rPr>
        <w:t xml:space="preserve">　　　</w:t>
      </w:r>
    </w:p>
    <w:p w:rsidR="00853BD7" w:rsidRDefault="001E6D3C" w:rsidP="001B514C">
      <w:pPr>
        <w:rPr>
          <w:sz w:val="20"/>
          <w:szCs w:val="20"/>
        </w:rPr>
      </w:pPr>
      <w:r>
        <w:rPr>
          <w:rFonts w:hint="eastAsia"/>
        </w:rPr>
        <w:t xml:space="preserve">     </w:t>
      </w:r>
      <w:r>
        <w:rPr>
          <w:rFonts w:hint="eastAsia"/>
        </w:rPr>
        <w:t xml:space="preserve">　</w:t>
      </w:r>
      <w:r w:rsidRPr="001E6D3C">
        <w:rPr>
          <w:rFonts w:hint="eastAsia"/>
          <w:sz w:val="20"/>
          <w:szCs w:val="20"/>
        </w:rPr>
        <w:t xml:space="preserve">事務チェック欄　：　</w:t>
      </w:r>
      <w:r>
        <w:rPr>
          <w:rFonts w:hint="eastAsia"/>
          <w:sz w:val="20"/>
          <w:szCs w:val="20"/>
        </w:rPr>
        <w:t xml:space="preserve">留学の形態（留学　休学留学）　</w:t>
      </w:r>
      <w:r w:rsidRPr="001E6D3C">
        <w:rPr>
          <w:rFonts w:hint="eastAsia"/>
          <w:sz w:val="20"/>
          <w:szCs w:val="20"/>
        </w:rPr>
        <w:t>派遣先願書</w:t>
      </w:r>
      <w:r>
        <w:rPr>
          <w:rFonts w:hint="eastAsia"/>
          <w:sz w:val="20"/>
          <w:szCs w:val="20"/>
        </w:rPr>
        <w:t xml:space="preserve">　　</w:t>
      </w:r>
      <w:r w:rsidRPr="001E6D3C">
        <w:rPr>
          <w:rFonts w:hint="eastAsia"/>
          <w:sz w:val="20"/>
          <w:szCs w:val="20"/>
        </w:rPr>
        <w:t xml:space="preserve">旅券　</w:t>
      </w:r>
      <w:r>
        <w:rPr>
          <w:rFonts w:hint="eastAsia"/>
          <w:sz w:val="20"/>
          <w:szCs w:val="20"/>
        </w:rPr>
        <w:t xml:space="preserve">　</w:t>
      </w:r>
      <w:r w:rsidRPr="001E6D3C">
        <w:rPr>
          <w:rFonts w:hint="eastAsia"/>
          <w:sz w:val="20"/>
          <w:szCs w:val="20"/>
        </w:rPr>
        <w:t xml:space="preserve">査証　</w:t>
      </w:r>
      <w:r>
        <w:rPr>
          <w:rFonts w:hint="eastAsia"/>
          <w:sz w:val="20"/>
          <w:szCs w:val="20"/>
        </w:rPr>
        <w:t xml:space="preserve">　その他</w:t>
      </w:r>
    </w:p>
    <w:p w:rsidR="00853BD7" w:rsidRDefault="00853BD7">
      <w:pPr>
        <w:widowControl/>
        <w:jc w:val="left"/>
        <w:rPr>
          <w:sz w:val="20"/>
          <w:szCs w:val="20"/>
        </w:rPr>
      </w:pPr>
    </w:p>
    <w:p w:rsidR="00853BD7" w:rsidRDefault="00853BD7" w:rsidP="00853BD7">
      <w:pPr>
        <w:spacing w:line="360" w:lineRule="auto"/>
        <w:rPr>
          <w:sz w:val="24"/>
          <w:szCs w:val="24"/>
        </w:rPr>
      </w:pPr>
    </w:p>
    <w:p w:rsidR="00853BD7" w:rsidRDefault="00173FFD" w:rsidP="00853BD7">
      <w:pPr>
        <w:jc w:val="right"/>
      </w:pPr>
      <w:r>
        <w:rPr>
          <w:rFonts w:hint="eastAsia"/>
        </w:rPr>
        <w:t>令和</w:t>
      </w:r>
      <w:bookmarkStart w:id="0" w:name="_GoBack"/>
      <w:bookmarkEnd w:id="0"/>
      <w:r w:rsidR="00853BD7">
        <w:rPr>
          <w:rFonts w:hint="eastAsia"/>
        </w:rPr>
        <w:t xml:space="preserve">　　年　　月　　日</w:t>
      </w:r>
    </w:p>
    <w:p w:rsidR="00853BD7" w:rsidRDefault="00853BD7" w:rsidP="00853BD7"/>
    <w:p w:rsidR="00853BD7" w:rsidRPr="00533D71" w:rsidRDefault="00853BD7" w:rsidP="00853BD7">
      <w:pPr>
        <w:jc w:val="left"/>
        <w:rPr>
          <w:sz w:val="24"/>
          <w:szCs w:val="24"/>
          <w:lang w:eastAsia="zh-CN"/>
        </w:rPr>
      </w:pPr>
      <w:r w:rsidRPr="00533D71">
        <w:rPr>
          <w:rFonts w:hint="eastAsia"/>
          <w:sz w:val="24"/>
          <w:szCs w:val="24"/>
          <w:lang w:eastAsia="zh-CN"/>
        </w:rPr>
        <w:t>西九州大学　学長　殿</w:t>
      </w:r>
    </w:p>
    <w:p w:rsidR="00853BD7" w:rsidRDefault="00853BD7" w:rsidP="00853BD7">
      <w:pPr>
        <w:rPr>
          <w:lang w:eastAsia="zh-CN"/>
        </w:rPr>
      </w:pPr>
      <w:r w:rsidRPr="00533D71">
        <w:rPr>
          <w:rFonts w:hint="eastAsia"/>
          <w:sz w:val="24"/>
          <w:szCs w:val="24"/>
          <w:lang w:eastAsia="zh-CN"/>
        </w:rPr>
        <w:t>西九州大学短期大学部　学長　殿</w:t>
      </w:r>
    </w:p>
    <w:p w:rsidR="00853BD7" w:rsidRDefault="00853BD7" w:rsidP="00853BD7">
      <w:pPr>
        <w:rPr>
          <w:lang w:eastAsia="zh-CN"/>
        </w:rPr>
      </w:pPr>
    </w:p>
    <w:p w:rsidR="00853BD7" w:rsidRDefault="00853BD7" w:rsidP="00853BD7">
      <w:pPr>
        <w:rPr>
          <w:lang w:eastAsia="zh-CN"/>
        </w:rPr>
      </w:pPr>
      <w:r>
        <w:rPr>
          <w:rFonts w:hint="eastAsia"/>
          <w:lang w:eastAsia="zh-CN"/>
        </w:rPr>
        <w:t xml:space="preserve">　　　　　　　　　　　　　　　　　　　　　　　　</w:t>
      </w:r>
      <w:r w:rsidRPr="004248D2">
        <w:rPr>
          <w:rFonts w:hint="eastAsia"/>
          <w:u w:val="single"/>
          <w:lang w:eastAsia="zh-CN"/>
        </w:rPr>
        <w:t xml:space="preserve">　　　　　　　　　　　　　　　</w:t>
      </w:r>
      <w:r>
        <w:rPr>
          <w:rFonts w:hint="eastAsia"/>
          <w:u w:val="single"/>
          <w:lang w:eastAsia="zh-CN"/>
        </w:rPr>
        <w:t>学</w:t>
      </w:r>
      <w:r>
        <w:rPr>
          <w:rFonts w:hint="eastAsia"/>
          <w:u w:val="single"/>
          <w:lang w:eastAsia="zh-CN"/>
        </w:rPr>
        <w:t xml:space="preserve"> </w:t>
      </w:r>
      <w:r>
        <w:rPr>
          <w:rFonts w:hint="eastAsia"/>
          <w:u w:val="single"/>
          <w:lang w:eastAsia="zh-CN"/>
        </w:rPr>
        <w:t xml:space="preserve">部　　</w:t>
      </w:r>
    </w:p>
    <w:p w:rsidR="00853BD7" w:rsidRPr="004248D2" w:rsidRDefault="00853BD7" w:rsidP="00853BD7">
      <w:pPr>
        <w:rPr>
          <w:lang w:eastAsia="zh-CN"/>
        </w:rPr>
      </w:pPr>
    </w:p>
    <w:p w:rsidR="00853BD7" w:rsidRPr="004248D2" w:rsidRDefault="00853BD7" w:rsidP="00853BD7">
      <w:pPr>
        <w:rPr>
          <w:u w:val="single"/>
          <w:lang w:eastAsia="zh-CN"/>
        </w:rPr>
      </w:pPr>
      <w:r>
        <w:rPr>
          <w:rFonts w:hint="eastAsia"/>
          <w:lang w:eastAsia="zh-CN"/>
        </w:rPr>
        <w:t xml:space="preserve">　　　　　　　　　　　　　　　　　　　　　　　　</w:t>
      </w:r>
      <w:r w:rsidRPr="004248D2">
        <w:rPr>
          <w:rFonts w:hint="eastAsia"/>
          <w:u w:val="single"/>
          <w:lang w:eastAsia="zh-CN"/>
        </w:rPr>
        <w:t xml:space="preserve">　　　　　　　　　　　　　　　</w:t>
      </w:r>
      <w:r>
        <w:rPr>
          <w:rFonts w:hint="eastAsia"/>
          <w:u w:val="single"/>
          <w:lang w:eastAsia="zh-CN"/>
        </w:rPr>
        <w:t>学</w:t>
      </w:r>
      <w:r>
        <w:rPr>
          <w:rFonts w:hint="eastAsia"/>
          <w:u w:val="single"/>
          <w:lang w:eastAsia="zh-CN"/>
        </w:rPr>
        <w:t xml:space="preserve"> </w:t>
      </w:r>
      <w:r>
        <w:rPr>
          <w:rFonts w:hint="eastAsia"/>
          <w:u w:val="single"/>
          <w:lang w:eastAsia="zh-CN"/>
        </w:rPr>
        <w:t xml:space="preserve">科　　</w:t>
      </w:r>
      <w:r w:rsidRPr="004248D2">
        <w:rPr>
          <w:rFonts w:hint="eastAsia"/>
          <w:u w:val="single"/>
          <w:lang w:eastAsia="zh-CN"/>
        </w:rPr>
        <w:t xml:space="preserve">　</w:t>
      </w:r>
    </w:p>
    <w:p w:rsidR="00853BD7" w:rsidRDefault="00853BD7" w:rsidP="00853BD7">
      <w:pPr>
        <w:rPr>
          <w:lang w:eastAsia="zh-CN"/>
        </w:rPr>
      </w:pPr>
    </w:p>
    <w:p w:rsidR="00853BD7" w:rsidRPr="000475CD" w:rsidRDefault="00853BD7" w:rsidP="00853BD7">
      <w:pPr>
        <w:ind w:left="4200" w:firstLine="840"/>
        <w:rPr>
          <w:u w:val="single"/>
          <w:lang w:eastAsia="zh-CN"/>
        </w:rPr>
      </w:pPr>
      <w:r w:rsidRPr="00853BD7">
        <w:rPr>
          <w:rFonts w:hint="eastAsia"/>
          <w:spacing w:val="70"/>
          <w:kern w:val="0"/>
          <w:u w:val="single"/>
          <w:fitText w:val="1260" w:id="1112300544"/>
          <w:lang w:eastAsia="zh-CN"/>
        </w:rPr>
        <w:t>学籍番</w:t>
      </w:r>
      <w:r w:rsidRPr="00853BD7">
        <w:rPr>
          <w:rFonts w:hint="eastAsia"/>
          <w:kern w:val="0"/>
          <w:u w:val="single"/>
          <w:fitText w:val="1260" w:id="1112300544"/>
          <w:lang w:eastAsia="zh-CN"/>
        </w:rPr>
        <w:t>号</w:t>
      </w:r>
      <w:r w:rsidRPr="000475CD">
        <w:rPr>
          <w:rFonts w:hint="eastAsia"/>
          <w:u w:val="single"/>
          <w:lang w:eastAsia="zh-CN"/>
        </w:rPr>
        <w:t xml:space="preserve">　　　　　　　　</w:t>
      </w:r>
      <w:r>
        <w:rPr>
          <w:rFonts w:hint="eastAsia"/>
          <w:u w:val="single"/>
          <w:lang w:eastAsia="zh-CN"/>
        </w:rPr>
        <w:t xml:space="preserve">　</w:t>
      </w:r>
      <w:r w:rsidRPr="000475CD">
        <w:rPr>
          <w:rFonts w:hint="eastAsia"/>
          <w:u w:val="single"/>
          <w:lang w:eastAsia="zh-CN"/>
        </w:rPr>
        <w:t xml:space="preserve">　　　　　</w:t>
      </w:r>
    </w:p>
    <w:p w:rsidR="00853BD7" w:rsidRPr="000475CD" w:rsidRDefault="00853BD7" w:rsidP="00853BD7">
      <w:pPr>
        <w:rPr>
          <w:szCs w:val="21"/>
          <w:lang w:eastAsia="zh-CN"/>
        </w:rPr>
      </w:pPr>
    </w:p>
    <w:p w:rsidR="00853BD7" w:rsidRPr="000475CD" w:rsidRDefault="00853BD7" w:rsidP="00853BD7">
      <w:pPr>
        <w:ind w:left="4200" w:firstLine="840"/>
        <w:rPr>
          <w:u w:val="single"/>
          <w:lang w:eastAsia="zh-CN"/>
        </w:rPr>
      </w:pPr>
      <w:r w:rsidRPr="00853BD7">
        <w:rPr>
          <w:rFonts w:hint="eastAsia"/>
          <w:kern w:val="0"/>
          <w:u w:val="single"/>
          <w:fitText w:val="1260" w:id="1112300545"/>
          <w:lang w:eastAsia="zh-CN"/>
        </w:rPr>
        <w:t>学生本人署名</w:t>
      </w:r>
      <w:r w:rsidRPr="000475CD">
        <w:rPr>
          <w:rFonts w:hint="eastAsia"/>
          <w:u w:val="single"/>
          <w:lang w:eastAsia="zh-CN"/>
        </w:rPr>
        <w:t xml:space="preserve">　　　　　　　　　</w:t>
      </w:r>
      <w:r>
        <w:rPr>
          <w:rFonts w:hint="eastAsia"/>
          <w:u w:val="single"/>
          <w:lang w:eastAsia="zh-CN"/>
        </w:rPr>
        <w:t xml:space="preserve">　</w:t>
      </w:r>
      <w:r w:rsidRPr="000475CD">
        <w:rPr>
          <w:rFonts w:hint="eastAsia"/>
          <w:u w:val="single"/>
          <w:lang w:eastAsia="zh-CN"/>
        </w:rPr>
        <w:t xml:space="preserve">　　印　</w:t>
      </w:r>
    </w:p>
    <w:p w:rsidR="00853BD7" w:rsidRDefault="00853BD7" w:rsidP="00853BD7">
      <w:pPr>
        <w:rPr>
          <w:lang w:eastAsia="zh-CN"/>
        </w:rPr>
      </w:pPr>
    </w:p>
    <w:p w:rsidR="00853BD7" w:rsidRDefault="00853BD7" w:rsidP="00853BD7">
      <w:pPr>
        <w:ind w:left="4200" w:firstLine="840"/>
        <w:rPr>
          <w:u w:val="single"/>
        </w:rPr>
      </w:pPr>
      <w:r w:rsidRPr="00853BD7">
        <w:rPr>
          <w:rFonts w:hint="eastAsia"/>
          <w:spacing w:val="26"/>
          <w:kern w:val="0"/>
          <w:u w:val="single"/>
          <w:fitText w:val="1260" w:id="1112300546"/>
        </w:rPr>
        <w:t>保証人署</w:t>
      </w:r>
      <w:r w:rsidRPr="00853BD7">
        <w:rPr>
          <w:rFonts w:hint="eastAsia"/>
          <w:spacing w:val="1"/>
          <w:kern w:val="0"/>
          <w:u w:val="single"/>
          <w:fitText w:val="1260" w:id="1112300546"/>
        </w:rPr>
        <w:t>名</w:t>
      </w:r>
      <w:r w:rsidRPr="000475CD">
        <w:rPr>
          <w:rFonts w:hint="eastAsia"/>
          <w:u w:val="single"/>
        </w:rPr>
        <w:t xml:space="preserve">　　　　</w:t>
      </w:r>
      <w:r>
        <w:rPr>
          <w:rFonts w:hint="eastAsia"/>
          <w:u w:val="single"/>
        </w:rPr>
        <w:t xml:space="preserve">　</w:t>
      </w:r>
      <w:r w:rsidRPr="000475CD">
        <w:rPr>
          <w:rFonts w:hint="eastAsia"/>
          <w:u w:val="single"/>
        </w:rPr>
        <w:t xml:space="preserve">　　　　　　　印　</w:t>
      </w:r>
    </w:p>
    <w:p w:rsidR="00853BD7" w:rsidRDefault="00853BD7" w:rsidP="00853BD7">
      <w:pPr>
        <w:ind w:left="4200" w:firstLine="840"/>
        <w:rPr>
          <w:u w:val="single"/>
        </w:rPr>
      </w:pPr>
    </w:p>
    <w:p w:rsidR="00853BD7" w:rsidRPr="008E5F82" w:rsidRDefault="00853BD7" w:rsidP="00853BD7">
      <w:pPr>
        <w:ind w:left="4200" w:firstLine="840"/>
        <w:rPr>
          <w:u w:val="single"/>
          <w:lang w:eastAsia="zh-CN"/>
        </w:rPr>
      </w:pPr>
      <w:r w:rsidRPr="008E5F82">
        <w:rPr>
          <w:rFonts w:hint="eastAsia"/>
          <w:u w:val="single"/>
          <w:lang w:eastAsia="zh-CN"/>
        </w:rPr>
        <w:t>担当教員署名　　　　　　　　　　　　印</w:t>
      </w:r>
    </w:p>
    <w:p w:rsidR="00853BD7" w:rsidRDefault="00853BD7" w:rsidP="00853BD7">
      <w:pPr>
        <w:rPr>
          <w:lang w:eastAsia="zh-CN"/>
        </w:rPr>
      </w:pPr>
    </w:p>
    <w:p w:rsidR="00853BD7" w:rsidRDefault="00853BD7" w:rsidP="00853BD7">
      <w:pPr>
        <w:rPr>
          <w:lang w:eastAsia="zh-CN"/>
        </w:rPr>
      </w:pPr>
    </w:p>
    <w:p w:rsidR="00853BD7" w:rsidRPr="000475CD" w:rsidRDefault="00853BD7" w:rsidP="00853BD7">
      <w:pPr>
        <w:jc w:val="center"/>
        <w:rPr>
          <w:sz w:val="28"/>
          <w:szCs w:val="28"/>
        </w:rPr>
      </w:pPr>
      <w:r w:rsidRPr="000475CD">
        <w:rPr>
          <w:rFonts w:hint="eastAsia"/>
          <w:sz w:val="28"/>
          <w:szCs w:val="28"/>
        </w:rPr>
        <w:t>誓</w:t>
      </w:r>
      <w:r>
        <w:rPr>
          <w:rFonts w:hint="eastAsia"/>
          <w:sz w:val="28"/>
          <w:szCs w:val="28"/>
        </w:rPr>
        <w:t xml:space="preserve">　</w:t>
      </w:r>
      <w:r w:rsidRPr="000475CD">
        <w:rPr>
          <w:rFonts w:hint="eastAsia"/>
          <w:sz w:val="28"/>
          <w:szCs w:val="28"/>
        </w:rPr>
        <w:t>約</w:t>
      </w:r>
      <w:r>
        <w:rPr>
          <w:rFonts w:hint="eastAsia"/>
          <w:sz w:val="28"/>
          <w:szCs w:val="28"/>
        </w:rPr>
        <w:t xml:space="preserve">　</w:t>
      </w:r>
      <w:r w:rsidRPr="000475CD">
        <w:rPr>
          <w:rFonts w:hint="eastAsia"/>
          <w:sz w:val="28"/>
          <w:szCs w:val="28"/>
        </w:rPr>
        <w:t>書</w:t>
      </w:r>
      <w:r>
        <w:rPr>
          <w:rFonts w:hint="eastAsia"/>
          <w:sz w:val="28"/>
          <w:szCs w:val="28"/>
        </w:rPr>
        <w:t xml:space="preserve">　　　　　　　　　　　　　　　　　　　　　　　　　　　　　　　　　　　　　　　　　</w:t>
      </w:r>
    </w:p>
    <w:p w:rsidR="00853BD7" w:rsidRDefault="00853BD7" w:rsidP="00853BD7"/>
    <w:p w:rsidR="00853BD7" w:rsidRDefault="00853BD7" w:rsidP="00853BD7"/>
    <w:p w:rsidR="00853BD7" w:rsidRDefault="00853BD7" w:rsidP="00853BD7">
      <w:pPr>
        <w:spacing w:line="360" w:lineRule="auto"/>
        <w:rPr>
          <w:sz w:val="24"/>
          <w:szCs w:val="24"/>
        </w:rPr>
      </w:pPr>
      <w:r w:rsidRPr="00BF1A0D">
        <w:rPr>
          <w:rFonts w:hint="eastAsia"/>
          <w:sz w:val="24"/>
          <w:szCs w:val="24"/>
        </w:rPr>
        <w:t xml:space="preserve">　私は、</w:t>
      </w:r>
      <w:r>
        <w:rPr>
          <w:rFonts w:hint="eastAsia"/>
          <w:sz w:val="24"/>
          <w:szCs w:val="24"/>
        </w:rPr>
        <w:t>留学</w:t>
      </w:r>
      <w:r w:rsidRPr="00BF1A0D">
        <w:rPr>
          <w:rFonts w:hint="eastAsia"/>
          <w:sz w:val="24"/>
          <w:szCs w:val="24"/>
        </w:rPr>
        <w:t>するにあたり、</w:t>
      </w:r>
      <w:r>
        <w:rPr>
          <w:rFonts w:hint="eastAsia"/>
          <w:sz w:val="24"/>
          <w:szCs w:val="24"/>
        </w:rPr>
        <w:t>「留学願」</w:t>
      </w:r>
      <w:r w:rsidRPr="00BF1A0D">
        <w:rPr>
          <w:rFonts w:hint="eastAsia"/>
          <w:sz w:val="24"/>
          <w:szCs w:val="24"/>
        </w:rPr>
        <w:t>に記載した内容に同意し、</w:t>
      </w:r>
      <w:r>
        <w:rPr>
          <w:rFonts w:hint="eastAsia"/>
          <w:sz w:val="24"/>
          <w:szCs w:val="24"/>
        </w:rPr>
        <w:t>研修</w:t>
      </w:r>
      <w:r w:rsidRPr="00BF1A0D">
        <w:rPr>
          <w:rFonts w:hint="eastAsia"/>
          <w:sz w:val="24"/>
          <w:szCs w:val="24"/>
        </w:rPr>
        <w:t>中は引率者又は</w:t>
      </w:r>
      <w:r>
        <w:rPr>
          <w:rFonts w:hint="eastAsia"/>
          <w:sz w:val="24"/>
          <w:szCs w:val="24"/>
        </w:rPr>
        <w:t>研修</w:t>
      </w:r>
      <w:r w:rsidRPr="00BF1A0D">
        <w:rPr>
          <w:rFonts w:hint="eastAsia"/>
          <w:sz w:val="24"/>
          <w:szCs w:val="24"/>
        </w:rPr>
        <w:t>先の担当者の諸注意及び指示に従い、西九州大学</w:t>
      </w:r>
      <w:r>
        <w:rPr>
          <w:rFonts w:hint="eastAsia"/>
          <w:sz w:val="24"/>
          <w:szCs w:val="24"/>
        </w:rPr>
        <w:t>・西九州大学短期大学部</w:t>
      </w:r>
      <w:r w:rsidRPr="00BF1A0D">
        <w:rPr>
          <w:rFonts w:hint="eastAsia"/>
          <w:sz w:val="24"/>
          <w:szCs w:val="24"/>
        </w:rPr>
        <w:t>の学生としての自覚を持って行動し、これに係る費用及び本人の一身上に関する一切の責任を自己責任において処理することを誓約します。</w:t>
      </w:r>
    </w:p>
    <w:p w:rsidR="00853BD7" w:rsidRPr="00673329" w:rsidRDefault="00853BD7" w:rsidP="00853BD7">
      <w:pPr>
        <w:spacing w:line="360" w:lineRule="auto"/>
        <w:rPr>
          <w:sz w:val="24"/>
          <w:szCs w:val="24"/>
        </w:rPr>
      </w:pPr>
    </w:p>
    <w:p w:rsidR="00853BD7" w:rsidRDefault="00853BD7" w:rsidP="00853BD7">
      <w:pPr>
        <w:spacing w:line="360" w:lineRule="auto"/>
        <w:rPr>
          <w:sz w:val="24"/>
          <w:szCs w:val="24"/>
        </w:rPr>
      </w:pPr>
    </w:p>
    <w:p w:rsidR="00853BD7" w:rsidRDefault="00853BD7" w:rsidP="00853BD7">
      <w:pPr>
        <w:spacing w:line="360" w:lineRule="auto"/>
        <w:rPr>
          <w:sz w:val="24"/>
          <w:szCs w:val="24"/>
        </w:rPr>
      </w:pPr>
    </w:p>
    <w:p w:rsidR="00853BD7" w:rsidRDefault="00853BD7" w:rsidP="00853BD7">
      <w:pPr>
        <w:spacing w:line="360" w:lineRule="auto"/>
        <w:rPr>
          <w:sz w:val="24"/>
          <w:szCs w:val="24"/>
        </w:rPr>
      </w:pPr>
    </w:p>
    <w:p w:rsidR="00853BD7" w:rsidRPr="00673329" w:rsidRDefault="00853BD7" w:rsidP="00853BD7">
      <w:pPr>
        <w:spacing w:line="360" w:lineRule="auto"/>
        <w:rPr>
          <w:sz w:val="24"/>
          <w:szCs w:val="24"/>
        </w:rPr>
      </w:pPr>
    </w:p>
    <w:p w:rsidR="00853BD7" w:rsidRDefault="00853BD7" w:rsidP="00853BD7">
      <w:pPr>
        <w:spacing w:line="360" w:lineRule="auto"/>
        <w:rPr>
          <w:sz w:val="24"/>
          <w:szCs w:val="24"/>
        </w:rPr>
      </w:pPr>
    </w:p>
    <w:p w:rsidR="00853BD7" w:rsidRDefault="00853BD7" w:rsidP="00853BD7">
      <w:pPr>
        <w:spacing w:line="360" w:lineRule="auto"/>
        <w:rPr>
          <w:sz w:val="24"/>
          <w:szCs w:val="24"/>
        </w:rPr>
      </w:pPr>
    </w:p>
    <w:p w:rsidR="001E6D3C" w:rsidRPr="00853BD7" w:rsidRDefault="001E6D3C" w:rsidP="001B514C">
      <w:pPr>
        <w:rPr>
          <w:sz w:val="20"/>
          <w:szCs w:val="20"/>
        </w:rPr>
      </w:pPr>
    </w:p>
    <w:sectPr w:rsidR="001E6D3C" w:rsidRPr="00853BD7" w:rsidSect="008072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80" w:rsidRDefault="000E3A80" w:rsidP="00BE13AE">
      <w:r>
        <w:separator/>
      </w:r>
    </w:p>
  </w:endnote>
  <w:endnote w:type="continuationSeparator" w:id="0">
    <w:p w:rsidR="000E3A80" w:rsidRDefault="000E3A80" w:rsidP="00BE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80" w:rsidRDefault="000E3A80" w:rsidP="00BE13AE">
      <w:r>
        <w:separator/>
      </w:r>
    </w:p>
  </w:footnote>
  <w:footnote w:type="continuationSeparator" w:id="0">
    <w:p w:rsidR="000E3A80" w:rsidRDefault="000E3A80" w:rsidP="00BE1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72AC"/>
    <w:rsid w:val="00000531"/>
    <w:rsid w:val="00005238"/>
    <w:rsid w:val="00005A64"/>
    <w:rsid w:val="00010BEC"/>
    <w:rsid w:val="0001210D"/>
    <w:rsid w:val="00012B0F"/>
    <w:rsid w:val="000141D7"/>
    <w:rsid w:val="0001542B"/>
    <w:rsid w:val="00016966"/>
    <w:rsid w:val="000249D0"/>
    <w:rsid w:val="00027B1C"/>
    <w:rsid w:val="0003031D"/>
    <w:rsid w:val="0003164A"/>
    <w:rsid w:val="00035ABB"/>
    <w:rsid w:val="00041C51"/>
    <w:rsid w:val="00051177"/>
    <w:rsid w:val="00052549"/>
    <w:rsid w:val="000527CA"/>
    <w:rsid w:val="0005396E"/>
    <w:rsid w:val="00054794"/>
    <w:rsid w:val="00055996"/>
    <w:rsid w:val="00056F2A"/>
    <w:rsid w:val="000611E1"/>
    <w:rsid w:val="0006366B"/>
    <w:rsid w:val="00064501"/>
    <w:rsid w:val="000648BD"/>
    <w:rsid w:val="00065762"/>
    <w:rsid w:val="00067F8C"/>
    <w:rsid w:val="00074FE5"/>
    <w:rsid w:val="00082B6B"/>
    <w:rsid w:val="0008301E"/>
    <w:rsid w:val="00083E8F"/>
    <w:rsid w:val="00090BC5"/>
    <w:rsid w:val="00090CF5"/>
    <w:rsid w:val="00092622"/>
    <w:rsid w:val="00093CC3"/>
    <w:rsid w:val="000A06C3"/>
    <w:rsid w:val="000A0B47"/>
    <w:rsid w:val="000A15C1"/>
    <w:rsid w:val="000A1A65"/>
    <w:rsid w:val="000A30E8"/>
    <w:rsid w:val="000A79E0"/>
    <w:rsid w:val="000B1D59"/>
    <w:rsid w:val="000B365A"/>
    <w:rsid w:val="000B39CA"/>
    <w:rsid w:val="000B3CFF"/>
    <w:rsid w:val="000B5077"/>
    <w:rsid w:val="000C7839"/>
    <w:rsid w:val="000D0628"/>
    <w:rsid w:val="000D4F95"/>
    <w:rsid w:val="000D5F2F"/>
    <w:rsid w:val="000D668C"/>
    <w:rsid w:val="000E26C7"/>
    <w:rsid w:val="000E27A0"/>
    <w:rsid w:val="000E3793"/>
    <w:rsid w:val="000E3A80"/>
    <w:rsid w:val="000E7141"/>
    <w:rsid w:val="000F2E1E"/>
    <w:rsid w:val="000F6DA9"/>
    <w:rsid w:val="000F7D43"/>
    <w:rsid w:val="00101FAE"/>
    <w:rsid w:val="001053FF"/>
    <w:rsid w:val="0011130B"/>
    <w:rsid w:val="0011135F"/>
    <w:rsid w:val="001132D4"/>
    <w:rsid w:val="00115C80"/>
    <w:rsid w:val="001212D2"/>
    <w:rsid w:val="001222D6"/>
    <w:rsid w:val="00123AAA"/>
    <w:rsid w:val="00124949"/>
    <w:rsid w:val="00125EC9"/>
    <w:rsid w:val="00126664"/>
    <w:rsid w:val="00126D27"/>
    <w:rsid w:val="00127B39"/>
    <w:rsid w:val="00130642"/>
    <w:rsid w:val="00130B20"/>
    <w:rsid w:val="001316A7"/>
    <w:rsid w:val="0013717E"/>
    <w:rsid w:val="00137F25"/>
    <w:rsid w:val="001408CA"/>
    <w:rsid w:val="00142B1F"/>
    <w:rsid w:val="001465F6"/>
    <w:rsid w:val="00147CBA"/>
    <w:rsid w:val="00153678"/>
    <w:rsid w:val="0015470D"/>
    <w:rsid w:val="001664A1"/>
    <w:rsid w:val="001726B3"/>
    <w:rsid w:val="00173FFD"/>
    <w:rsid w:val="001747AA"/>
    <w:rsid w:val="00175FF4"/>
    <w:rsid w:val="00186C41"/>
    <w:rsid w:val="001900AD"/>
    <w:rsid w:val="00196693"/>
    <w:rsid w:val="001967B9"/>
    <w:rsid w:val="00196AB3"/>
    <w:rsid w:val="00196AC8"/>
    <w:rsid w:val="00197A51"/>
    <w:rsid w:val="001A0FBF"/>
    <w:rsid w:val="001A62C7"/>
    <w:rsid w:val="001B013F"/>
    <w:rsid w:val="001B1754"/>
    <w:rsid w:val="001B3536"/>
    <w:rsid w:val="001B4858"/>
    <w:rsid w:val="001B514C"/>
    <w:rsid w:val="001B5211"/>
    <w:rsid w:val="001B7879"/>
    <w:rsid w:val="001B7BB5"/>
    <w:rsid w:val="001C041A"/>
    <w:rsid w:val="001C0912"/>
    <w:rsid w:val="001C1743"/>
    <w:rsid w:val="001C209E"/>
    <w:rsid w:val="001C650A"/>
    <w:rsid w:val="001C777C"/>
    <w:rsid w:val="001D4155"/>
    <w:rsid w:val="001D743B"/>
    <w:rsid w:val="001E1276"/>
    <w:rsid w:val="001E2A1D"/>
    <w:rsid w:val="001E305E"/>
    <w:rsid w:val="001E6D3C"/>
    <w:rsid w:val="001F0553"/>
    <w:rsid w:val="001F5CFF"/>
    <w:rsid w:val="001F732A"/>
    <w:rsid w:val="001F785D"/>
    <w:rsid w:val="0020778D"/>
    <w:rsid w:val="00207B3C"/>
    <w:rsid w:val="0021591D"/>
    <w:rsid w:val="00217465"/>
    <w:rsid w:val="002178B3"/>
    <w:rsid w:val="00222F00"/>
    <w:rsid w:val="00226474"/>
    <w:rsid w:val="00230726"/>
    <w:rsid w:val="00232DEE"/>
    <w:rsid w:val="002332AA"/>
    <w:rsid w:val="00236482"/>
    <w:rsid w:val="00242ECC"/>
    <w:rsid w:val="00244020"/>
    <w:rsid w:val="00245C7F"/>
    <w:rsid w:val="00246230"/>
    <w:rsid w:val="002466DC"/>
    <w:rsid w:val="00250AF5"/>
    <w:rsid w:val="002538AD"/>
    <w:rsid w:val="00255613"/>
    <w:rsid w:val="00257A52"/>
    <w:rsid w:val="00263840"/>
    <w:rsid w:val="00265B96"/>
    <w:rsid w:val="00267A28"/>
    <w:rsid w:val="00271974"/>
    <w:rsid w:val="00272700"/>
    <w:rsid w:val="00276EEC"/>
    <w:rsid w:val="0028216D"/>
    <w:rsid w:val="0028252F"/>
    <w:rsid w:val="00282AA6"/>
    <w:rsid w:val="00284C2C"/>
    <w:rsid w:val="00286D3D"/>
    <w:rsid w:val="002904AA"/>
    <w:rsid w:val="002907C2"/>
    <w:rsid w:val="0029128F"/>
    <w:rsid w:val="00292750"/>
    <w:rsid w:val="00293BE0"/>
    <w:rsid w:val="00295C49"/>
    <w:rsid w:val="002971D2"/>
    <w:rsid w:val="002A0FA6"/>
    <w:rsid w:val="002A1621"/>
    <w:rsid w:val="002A17B9"/>
    <w:rsid w:val="002A7593"/>
    <w:rsid w:val="002B0C0E"/>
    <w:rsid w:val="002B12CD"/>
    <w:rsid w:val="002B173D"/>
    <w:rsid w:val="002B17C0"/>
    <w:rsid w:val="002B1819"/>
    <w:rsid w:val="002B54FC"/>
    <w:rsid w:val="002B73B8"/>
    <w:rsid w:val="002C3DAC"/>
    <w:rsid w:val="002C63CF"/>
    <w:rsid w:val="002D4717"/>
    <w:rsid w:val="002E26F3"/>
    <w:rsid w:val="002E5847"/>
    <w:rsid w:val="002E5DCE"/>
    <w:rsid w:val="002E7694"/>
    <w:rsid w:val="002F2132"/>
    <w:rsid w:val="002F6443"/>
    <w:rsid w:val="002F73C9"/>
    <w:rsid w:val="002F7A5A"/>
    <w:rsid w:val="00300119"/>
    <w:rsid w:val="0030172C"/>
    <w:rsid w:val="003028BA"/>
    <w:rsid w:val="003115C9"/>
    <w:rsid w:val="00311F32"/>
    <w:rsid w:val="003149F1"/>
    <w:rsid w:val="00317E8D"/>
    <w:rsid w:val="003214BE"/>
    <w:rsid w:val="00321BFC"/>
    <w:rsid w:val="0032388D"/>
    <w:rsid w:val="0032526A"/>
    <w:rsid w:val="003348E9"/>
    <w:rsid w:val="00341B1C"/>
    <w:rsid w:val="003425BF"/>
    <w:rsid w:val="00345CB2"/>
    <w:rsid w:val="00350DDC"/>
    <w:rsid w:val="00350E5C"/>
    <w:rsid w:val="0035155E"/>
    <w:rsid w:val="003524F8"/>
    <w:rsid w:val="00355FC4"/>
    <w:rsid w:val="00362172"/>
    <w:rsid w:val="00366672"/>
    <w:rsid w:val="00366B5F"/>
    <w:rsid w:val="00372313"/>
    <w:rsid w:val="00373461"/>
    <w:rsid w:val="00375001"/>
    <w:rsid w:val="00375832"/>
    <w:rsid w:val="00377DE4"/>
    <w:rsid w:val="00380C78"/>
    <w:rsid w:val="00382511"/>
    <w:rsid w:val="003849D4"/>
    <w:rsid w:val="00387E0A"/>
    <w:rsid w:val="003913D0"/>
    <w:rsid w:val="00395158"/>
    <w:rsid w:val="003A123F"/>
    <w:rsid w:val="003A2B51"/>
    <w:rsid w:val="003A35A8"/>
    <w:rsid w:val="003A3955"/>
    <w:rsid w:val="003B00EA"/>
    <w:rsid w:val="003B08BC"/>
    <w:rsid w:val="003B3A71"/>
    <w:rsid w:val="003B4E69"/>
    <w:rsid w:val="003B52D3"/>
    <w:rsid w:val="003B71B8"/>
    <w:rsid w:val="003C1B3B"/>
    <w:rsid w:val="003C20F3"/>
    <w:rsid w:val="003C3CE3"/>
    <w:rsid w:val="003C6499"/>
    <w:rsid w:val="003C6B7F"/>
    <w:rsid w:val="003D0169"/>
    <w:rsid w:val="003D153C"/>
    <w:rsid w:val="003D2CD2"/>
    <w:rsid w:val="003D3E68"/>
    <w:rsid w:val="003D5662"/>
    <w:rsid w:val="003E6944"/>
    <w:rsid w:val="003E75C6"/>
    <w:rsid w:val="003F02F5"/>
    <w:rsid w:val="003F59E4"/>
    <w:rsid w:val="004051B2"/>
    <w:rsid w:val="00405935"/>
    <w:rsid w:val="00421594"/>
    <w:rsid w:val="00421DC2"/>
    <w:rsid w:val="004221A6"/>
    <w:rsid w:val="00423C90"/>
    <w:rsid w:val="00425CA3"/>
    <w:rsid w:val="00426DA9"/>
    <w:rsid w:val="00427588"/>
    <w:rsid w:val="00430742"/>
    <w:rsid w:val="00430D28"/>
    <w:rsid w:val="004315DF"/>
    <w:rsid w:val="004324B4"/>
    <w:rsid w:val="00433A39"/>
    <w:rsid w:val="004365FA"/>
    <w:rsid w:val="004430BD"/>
    <w:rsid w:val="0044324C"/>
    <w:rsid w:val="004444A3"/>
    <w:rsid w:val="00445B60"/>
    <w:rsid w:val="0044731C"/>
    <w:rsid w:val="00451DD2"/>
    <w:rsid w:val="004525D9"/>
    <w:rsid w:val="0045303E"/>
    <w:rsid w:val="00454E12"/>
    <w:rsid w:val="00460C6D"/>
    <w:rsid w:val="0046445C"/>
    <w:rsid w:val="00464A78"/>
    <w:rsid w:val="004669B4"/>
    <w:rsid w:val="004709FE"/>
    <w:rsid w:val="00471CDD"/>
    <w:rsid w:val="00474484"/>
    <w:rsid w:val="0047566A"/>
    <w:rsid w:val="00477147"/>
    <w:rsid w:val="0048199C"/>
    <w:rsid w:val="00482E47"/>
    <w:rsid w:val="00492253"/>
    <w:rsid w:val="0049239D"/>
    <w:rsid w:val="00493D8F"/>
    <w:rsid w:val="004A2FBA"/>
    <w:rsid w:val="004A3068"/>
    <w:rsid w:val="004A7BC6"/>
    <w:rsid w:val="004A7C6B"/>
    <w:rsid w:val="004B13B4"/>
    <w:rsid w:val="004B2E12"/>
    <w:rsid w:val="004B47B1"/>
    <w:rsid w:val="004B4C50"/>
    <w:rsid w:val="004B5CF2"/>
    <w:rsid w:val="004B5F89"/>
    <w:rsid w:val="004B7895"/>
    <w:rsid w:val="004C0529"/>
    <w:rsid w:val="004C0B2D"/>
    <w:rsid w:val="004C1513"/>
    <w:rsid w:val="004C4684"/>
    <w:rsid w:val="004D32B7"/>
    <w:rsid w:val="004E4016"/>
    <w:rsid w:val="004E670C"/>
    <w:rsid w:val="004F1194"/>
    <w:rsid w:val="004F2538"/>
    <w:rsid w:val="004F26BB"/>
    <w:rsid w:val="004F47AF"/>
    <w:rsid w:val="004F490F"/>
    <w:rsid w:val="004F5FA4"/>
    <w:rsid w:val="00506040"/>
    <w:rsid w:val="00506161"/>
    <w:rsid w:val="00510328"/>
    <w:rsid w:val="0051153C"/>
    <w:rsid w:val="005205FD"/>
    <w:rsid w:val="00524FA6"/>
    <w:rsid w:val="0052618F"/>
    <w:rsid w:val="00530CD5"/>
    <w:rsid w:val="00533D71"/>
    <w:rsid w:val="0053453E"/>
    <w:rsid w:val="00534DDA"/>
    <w:rsid w:val="00537D24"/>
    <w:rsid w:val="00542622"/>
    <w:rsid w:val="00543EAB"/>
    <w:rsid w:val="00544844"/>
    <w:rsid w:val="00544ED8"/>
    <w:rsid w:val="00545DEE"/>
    <w:rsid w:val="005522ED"/>
    <w:rsid w:val="0055306E"/>
    <w:rsid w:val="0055610E"/>
    <w:rsid w:val="00561A7D"/>
    <w:rsid w:val="00561F2A"/>
    <w:rsid w:val="00565756"/>
    <w:rsid w:val="005657F0"/>
    <w:rsid w:val="0057038C"/>
    <w:rsid w:val="00572711"/>
    <w:rsid w:val="0057562E"/>
    <w:rsid w:val="00575765"/>
    <w:rsid w:val="00576318"/>
    <w:rsid w:val="00591E86"/>
    <w:rsid w:val="005928FF"/>
    <w:rsid w:val="005A0649"/>
    <w:rsid w:val="005A1633"/>
    <w:rsid w:val="005A2CAC"/>
    <w:rsid w:val="005A5D3E"/>
    <w:rsid w:val="005A5E29"/>
    <w:rsid w:val="005A6294"/>
    <w:rsid w:val="005B12AF"/>
    <w:rsid w:val="005B2D04"/>
    <w:rsid w:val="005B3D03"/>
    <w:rsid w:val="005B52B3"/>
    <w:rsid w:val="005B5C30"/>
    <w:rsid w:val="005C154D"/>
    <w:rsid w:val="005C2605"/>
    <w:rsid w:val="005C468F"/>
    <w:rsid w:val="005C6711"/>
    <w:rsid w:val="005C7233"/>
    <w:rsid w:val="005D0CC7"/>
    <w:rsid w:val="005D47D3"/>
    <w:rsid w:val="005D4C7B"/>
    <w:rsid w:val="005E2264"/>
    <w:rsid w:val="005E38A9"/>
    <w:rsid w:val="005E5BEE"/>
    <w:rsid w:val="005F52F7"/>
    <w:rsid w:val="00600558"/>
    <w:rsid w:val="006006A3"/>
    <w:rsid w:val="0060410B"/>
    <w:rsid w:val="0060789F"/>
    <w:rsid w:val="006254FB"/>
    <w:rsid w:val="00625A55"/>
    <w:rsid w:val="006310E4"/>
    <w:rsid w:val="00643ECA"/>
    <w:rsid w:val="00643F34"/>
    <w:rsid w:val="00644FF2"/>
    <w:rsid w:val="006474E8"/>
    <w:rsid w:val="006476D2"/>
    <w:rsid w:val="006513B3"/>
    <w:rsid w:val="00651BD3"/>
    <w:rsid w:val="00653385"/>
    <w:rsid w:val="00653BD4"/>
    <w:rsid w:val="00654F47"/>
    <w:rsid w:val="00656BBD"/>
    <w:rsid w:val="006629BA"/>
    <w:rsid w:val="006654DD"/>
    <w:rsid w:val="00665FF8"/>
    <w:rsid w:val="00672D20"/>
    <w:rsid w:val="00672E85"/>
    <w:rsid w:val="00673801"/>
    <w:rsid w:val="00673ED9"/>
    <w:rsid w:val="00675C5F"/>
    <w:rsid w:val="0067750E"/>
    <w:rsid w:val="00680A15"/>
    <w:rsid w:val="0068363A"/>
    <w:rsid w:val="00686FAD"/>
    <w:rsid w:val="00696993"/>
    <w:rsid w:val="006A0EF2"/>
    <w:rsid w:val="006A3A5C"/>
    <w:rsid w:val="006A4C94"/>
    <w:rsid w:val="006A4F54"/>
    <w:rsid w:val="006A59A4"/>
    <w:rsid w:val="006A5FE2"/>
    <w:rsid w:val="006A6C0D"/>
    <w:rsid w:val="006B0BA9"/>
    <w:rsid w:val="006B0CDA"/>
    <w:rsid w:val="006B1B36"/>
    <w:rsid w:val="006C0EC7"/>
    <w:rsid w:val="006C3340"/>
    <w:rsid w:val="006C6100"/>
    <w:rsid w:val="006C657D"/>
    <w:rsid w:val="006D1C25"/>
    <w:rsid w:val="006D1F1E"/>
    <w:rsid w:val="006D40F3"/>
    <w:rsid w:val="006E32E4"/>
    <w:rsid w:val="006E3361"/>
    <w:rsid w:val="006E5384"/>
    <w:rsid w:val="006E6224"/>
    <w:rsid w:val="006E66CD"/>
    <w:rsid w:val="006F39AE"/>
    <w:rsid w:val="006F3BF8"/>
    <w:rsid w:val="006F5B74"/>
    <w:rsid w:val="006F6064"/>
    <w:rsid w:val="00703173"/>
    <w:rsid w:val="0070436E"/>
    <w:rsid w:val="007056B5"/>
    <w:rsid w:val="00707C94"/>
    <w:rsid w:val="00711932"/>
    <w:rsid w:val="00712115"/>
    <w:rsid w:val="0071592C"/>
    <w:rsid w:val="00716439"/>
    <w:rsid w:val="00720287"/>
    <w:rsid w:val="0072030D"/>
    <w:rsid w:val="00727946"/>
    <w:rsid w:val="00727C4C"/>
    <w:rsid w:val="007311D9"/>
    <w:rsid w:val="00731530"/>
    <w:rsid w:val="007322D6"/>
    <w:rsid w:val="007359DA"/>
    <w:rsid w:val="007444B9"/>
    <w:rsid w:val="00750999"/>
    <w:rsid w:val="00753D36"/>
    <w:rsid w:val="0076083B"/>
    <w:rsid w:val="007624A9"/>
    <w:rsid w:val="00764B94"/>
    <w:rsid w:val="00765EA8"/>
    <w:rsid w:val="00767675"/>
    <w:rsid w:val="0077063D"/>
    <w:rsid w:val="007731D9"/>
    <w:rsid w:val="00773E6F"/>
    <w:rsid w:val="00774C74"/>
    <w:rsid w:val="00780121"/>
    <w:rsid w:val="00782CED"/>
    <w:rsid w:val="0078471B"/>
    <w:rsid w:val="00786E45"/>
    <w:rsid w:val="00787C51"/>
    <w:rsid w:val="00791B98"/>
    <w:rsid w:val="00793274"/>
    <w:rsid w:val="007A04A4"/>
    <w:rsid w:val="007A32A0"/>
    <w:rsid w:val="007A4112"/>
    <w:rsid w:val="007A6EAF"/>
    <w:rsid w:val="007B6634"/>
    <w:rsid w:val="007B75EE"/>
    <w:rsid w:val="007C0508"/>
    <w:rsid w:val="007C0DAA"/>
    <w:rsid w:val="007C45D0"/>
    <w:rsid w:val="007C620D"/>
    <w:rsid w:val="007C7F1F"/>
    <w:rsid w:val="007D416E"/>
    <w:rsid w:val="007D555A"/>
    <w:rsid w:val="007E08B8"/>
    <w:rsid w:val="007E3FD0"/>
    <w:rsid w:val="007E5D02"/>
    <w:rsid w:val="007F0393"/>
    <w:rsid w:val="007F1967"/>
    <w:rsid w:val="007F1D5B"/>
    <w:rsid w:val="007F200C"/>
    <w:rsid w:val="007F3120"/>
    <w:rsid w:val="00800436"/>
    <w:rsid w:val="00800DFF"/>
    <w:rsid w:val="0080365C"/>
    <w:rsid w:val="00805F24"/>
    <w:rsid w:val="00806535"/>
    <w:rsid w:val="008072AC"/>
    <w:rsid w:val="008078D5"/>
    <w:rsid w:val="008123E6"/>
    <w:rsid w:val="00813DB7"/>
    <w:rsid w:val="00815412"/>
    <w:rsid w:val="00816E13"/>
    <w:rsid w:val="008229FD"/>
    <w:rsid w:val="00823C7F"/>
    <w:rsid w:val="00824D2E"/>
    <w:rsid w:val="00826885"/>
    <w:rsid w:val="00830343"/>
    <w:rsid w:val="00830B90"/>
    <w:rsid w:val="00832A91"/>
    <w:rsid w:val="008374E4"/>
    <w:rsid w:val="00840B46"/>
    <w:rsid w:val="00840C44"/>
    <w:rsid w:val="008413A1"/>
    <w:rsid w:val="0084396E"/>
    <w:rsid w:val="0084399D"/>
    <w:rsid w:val="00844760"/>
    <w:rsid w:val="00844B5B"/>
    <w:rsid w:val="00844C99"/>
    <w:rsid w:val="0084686A"/>
    <w:rsid w:val="00846E00"/>
    <w:rsid w:val="00850DA3"/>
    <w:rsid w:val="00851550"/>
    <w:rsid w:val="00851CFF"/>
    <w:rsid w:val="00853BAC"/>
    <w:rsid w:val="00853BD7"/>
    <w:rsid w:val="00855865"/>
    <w:rsid w:val="008629A8"/>
    <w:rsid w:val="00863421"/>
    <w:rsid w:val="00863FAB"/>
    <w:rsid w:val="00865F77"/>
    <w:rsid w:val="008715A5"/>
    <w:rsid w:val="00871B4C"/>
    <w:rsid w:val="00872367"/>
    <w:rsid w:val="00876296"/>
    <w:rsid w:val="00876EFC"/>
    <w:rsid w:val="00881174"/>
    <w:rsid w:val="0088199A"/>
    <w:rsid w:val="00882EFA"/>
    <w:rsid w:val="008843E7"/>
    <w:rsid w:val="00885C06"/>
    <w:rsid w:val="008910F0"/>
    <w:rsid w:val="0089111F"/>
    <w:rsid w:val="00893064"/>
    <w:rsid w:val="008932C7"/>
    <w:rsid w:val="0089691C"/>
    <w:rsid w:val="008A3565"/>
    <w:rsid w:val="008A6CE2"/>
    <w:rsid w:val="008A76AF"/>
    <w:rsid w:val="008B088F"/>
    <w:rsid w:val="008B5877"/>
    <w:rsid w:val="008D00D3"/>
    <w:rsid w:val="008D01E9"/>
    <w:rsid w:val="008D1220"/>
    <w:rsid w:val="008D1336"/>
    <w:rsid w:val="008D21F7"/>
    <w:rsid w:val="008D4302"/>
    <w:rsid w:val="008D71DE"/>
    <w:rsid w:val="008D774B"/>
    <w:rsid w:val="008E0820"/>
    <w:rsid w:val="008E5BF4"/>
    <w:rsid w:val="008E6A95"/>
    <w:rsid w:val="008F03FB"/>
    <w:rsid w:val="008F11FD"/>
    <w:rsid w:val="008F1205"/>
    <w:rsid w:val="008F1B20"/>
    <w:rsid w:val="008F2967"/>
    <w:rsid w:val="008F5CD7"/>
    <w:rsid w:val="0090195F"/>
    <w:rsid w:val="00901E38"/>
    <w:rsid w:val="009020D4"/>
    <w:rsid w:val="00903DA7"/>
    <w:rsid w:val="00904B51"/>
    <w:rsid w:val="00904CBA"/>
    <w:rsid w:val="00905B56"/>
    <w:rsid w:val="00905CFF"/>
    <w:rsid w:val="009123CC"/>
    <w:rsid w:val="00912D66"/>
    <w:rsid w:val="00913A4C"/>
    <w:rsid w:val="00914BF5"/>
    <w:rsid w:val="00915575"/>
    <w:rsid w:val="00915600"/>
    <w:rsid w:val="00917B42"/>
    <w:rsid w:val="009207C2"/>
    <w:rsid w:val="00923172"/>
    <w:rsid w:val="00925AA5"/>
    <w:rsid w:val="00926698"/>
    <w:rsid w:val="00932D6E"/>
    <w:rsid w:val="00933DF5"/>
    <w:rsid w:val="00940551"/>
    <w:rsid w:val="00944DBC"/>
    <w:rsid w:val="009453E8"/>
    <w:rsid w:val="00951CFC"/>
    <w:rsid w:val="00952F4F"/>
    <w:rsid w:val="00954E87"/>
    <w:rsid w:val="009551A5"/>
    <w:rsid w:val="0096075E"/>
    <w:rsid w:val="00961860"/>
    <w:rsid w:val="00961C73"/>
    <w:rsid w:val="00965C16"/>
    <w:rsid w:val="00966326"/>
    <w:rsid w:val="009669D8"/>
    <w:rsid w:val="00966AB8"/>
    <w:rsid w:val="009730CF"/>
    <w:rsid w:val="00973770"/>
    <w:rsid w:val="00974324"/>
    <w:rsid w:val="0097742A"/>
    <w:rsid w:val="00980377"/>
    <w:rsid w:val="00981F8A"/>
    <w:rsid w:val="00982FE9"/>
    <w:rsid w:val="00992CE1"/>
    <w:rsid w:val="00994D70"/>
    <w:rsid w:val="00995A9E"/>
    <w:rsid w:val="00995C10"/>
    <w:rsid w:val="00997949"/>
    <w:rsid w:val="009A1572"/>
    <w:rsid w:val="009A3040"/>
    <w:rsid w:val="009A4812"/>
    <w:rsid w:val="009B117B"/>
    <w:rsid w:val="009B277E"/>
    <w:rsid w:val="009B406B"/>
    <w:rsid w:val="009B468C"/>
    <w:rsid w:val="009B6FF0"/>
    <w:rsid w:val="009B7B8E"/>
    <w:rsid w:val="009C4F54"/>
    <w:rsid w:val="009C57A4"/>
    <w:rsid w:val="009D41B1"/>
    <w:rsid w:val="009D6DF4"/>
    <w:rsid w:val="009E30F6"/>
    <w:rsid w:val="009E7101"/>
    <w:rsid w:val="009E721F"/>
    <w:rsid w:val="009F10B6"/>
    <w:rsid w:val="009F4505"/>
    <w:rsid w:val="009F67A3"/>
    <w:rsid w:val="00A01435"/>
    <w:rsid w:val="00A020B7"/>
    <w:rsid w:val="00A0319F"/>
    <w:rsid w:val="00A03AE2"/>
    <w:rsid w:val="00A0483F"/>
    <w:rsid w:val="00A048ED"/>
    <w:rsid w:val="00A10A55"/>
    <w:rsid w:val="00A10D1B"/>
    <w:rsid w:val="00A11C09"/>
    <w:rsid w:val="00A13B95"/>
    <w:rsid w:val="00A148FD"/>
    <w:rsid w:val="00A214D4"/>
    <w:rsid w:val="00A23DF5"/>
    <w:rsid w:val="00A313B2"/>
    <w:rsid w:val="00A3155F"/>
    <w:rsid w:val="00A345F1"/>
    <w:rsid w:val="00A3478C"/>
    <w:rsid w:val="00A44B04"/>
    <w:rsid w:val="00A5327D"/>
    <w:rsid w:val="00A533A5"/>
    <w:rsid w:val="00A57E66"/>
    <w:rsid w:val="00A64F77"/>
    <w:rsid w:val="00A666F9"/>
    <w:rsid w:val="00A66EAA"/>
    <w:rsid w:val="00A67A2C"/>
    <w:rsid w:val="00A71CDF"/>
    <w:rsid w:val="00A74C97"/>
    <w:rsid w:val="00A77694"/>
    <w:rsid w:val="00A8018A"/>
    <w:rsid w:val="00A80AFE"/>
    <w:rsid w:val="00A80DE0"/>
    <w:rsid w:val="00A812D1"/>
    <w:rsid w:val="00A8222C"/>
    <w:rsid w:val="00A84B8B"/>
    <w:rsid w:val="00A86172"/>
    <w:rsid w:val="00A90A52"/>
    <w:rsid w:val="00A921D1"/>
    <w:rsid w:val="00A96270"/>
    <w:rsid w:val="00A970D0"/>
    <w:rsid w:val="00A97C29"/>
    <w:rsid w:val="00AA0A85"/>
    <w:rsid w:val="00AA1FE2"/>
    <w:rsid w:val="00AA584C"/>
    <w:rsid w:val="00AA6D24"/>
    <w:rsid w:val="00AA7742"/>
    <w:rsid w:val="00AA792A"/>
    <w:rsid w:val="00AB143C"/>
    <w:rsid w:val="00AB1D86"/>
    <w:rsid w:val="00AB3FD6"/>
    <w:rsid w:val="00AB6951"/>
    <w:rsid w:val="00AC1A94"/>
    <w:rsid w:val="00AC33B7"/>
    <w:rsid w:val="00AC3ED3"/>
    <w:rsid w:val="00AC49FE"/>
    <w:rsid w:val="00AC5B64"/>
    <w:rsid w:val="00AC7EE9"/>
    <w:rsid w:val="00AD01D0"/>
    <w:rsid w:val="00AD15D7"/>
    <w:rsid w:val="00AD734E"/>
    <w:rsid w:val="00AE207A"/>
    <w:rsid w:val="00AE2C97"/>
    <w:rsid w:val="00AF2B97"/>
    <w:rsid w:val="00AF2D25"/>
    <w:rsid w:val="00AF48A4"/>
    <w:rsid w:val="00AF56AA"/>
    <w:rsid w:val="00AF5A1D"/>
    <w:rsid w:val="00B01DF7"/>
    <w:rsid w:val="00B02DBB"/>
    <w:rsid w:val="00B032CE"/>
    <w:rsid w:val="00B04BC8"/>
    <w:rsid w:val="00B04DC6"/>
    <w:rsid w:val="00B051DF"/>
    <w:rsid w:val="00B057E3"/>
    <w:rsid w:val="00B06D44"/>
    <w:rsid w:val="00B14167"/>
    <w:rsid w:val="00B15455"/>
    <w:rsid w:val="00B22B5F"/>
    <w:rsid w:val="00B23089"/>
    <w:rsid w:val="00B23FC1"/>
    <w:rsid w:val="00B258D5"/>
    <w:rsid w:val="00B31266"/>
    <w:rsid w:val="00B31730"/>
    <w:rsid w:val="00B3322F"/>
    <w:rsid w:val="00B37DFC"/>
    <w:rsid w:val="00B42417"/>
    <w:rsid w:val="00B43C62"/>
    <w:rsid w:val="00B47115"/>
    <w:rsid w:val="00B5097A"/>
    <w:rsid w:val="00B511FF"/>
    <w:rsid w:val="00B51848"/>
    <w:rsid w:val="00B53183"/>
    <w:rsid w:val="00B556CD"/>
    <w:rsid w:val="00B5739A"/>
    <w:rsid w:val="00B6016A"/>
    <w:rsid w:val="00B60ACF"/>
    <w:rsid w:val="00B61F87"/>
    <w:rsid w:val="00B632AC"/>
    <w:rsid w:val="00B725AB"/>
    <w:rsid w:val="00B74B04"/>
    <w:rsid w:val="00B764A7"/>
    <w:rsid w:val="00B76EDE"/>
    <w:rsid w:val="00B833A1"/>
    <w:rsid w:val="00B846E3"/>
    <w:rsid w:val="00B84D99"/>
    <w:rsid w:val="00B86BF6"/>
    <w:rsid w:val="00B92C3E"/>
    <w:rsid w:val="00B96A81"/>
    <w:rsid w:val="00BA02FB"/>
    <w:rsid w:val="00BA0F3B"/>
    <w:rsid w:val="00BA1BAF"/>
    <w:rsid w:val="00BA1FA0"/>
    <w:rsid w:val="00BA437A"/>
    <w:rsid w:val="00BA54F1"/>
    <w:rsid w:val="00BA56D4"/>
    <w:rsid w:val="00BA643E"/>
    <w:rsid w:val="00BA717D"/>
    <w:rsid w:val="00BB269B"/>
    <w:rsid w:val="00BB2770"/>
    <w:rsid w:val="00BB2A86"/>
    <w:rsid w:val="00BB73F1"/>
    <w:rsid w:val="00BC373A"/>
    <w:rsid w:val="00BD54E0"/>
    <w:rsid w:val="00BD55ED"/>
    <w:rsid w:val="00BD6EEB"/>
    <w:rsid w:val="00BD7807"/>
    <w:rsid w:val="00BE132E"/>
    <w:rsid w:val="00BE13AE"/>
    <w:rsid w:val="00BE407C"/>
    <w:rsid w:val="00BE66CB"/>
    <w:rsid w:val="00BF16F0"/>
    <w:rsid w:val="00C008B9"/>
    <w:rsid w:val="00C03452"/>
    <w:rsid w:val="00C0347B"/>
    <w:rsid w:val="00C042FB"/>
    <w:rsid w:val="00C04F94"/>
    <w:rsid w:val="00C118D2"/>
    <w:rsid w:val="00C12D93"/>
    <w:rsid w:val="00C130A8"/>
    <w:rsid w:val="00C1561D"/>
    <w:rsid w:val="00C2276A"/>
    <w:rsid w:val="00C22A6C"/>
    <w:rsid w:val="00C251D2"/>
    <w:rsid w:val="00C26D22"/>
    <w:rsid w:val="00C30D95"/>
    <w:rsid w:val="00C34A58"/>
    <w:rsid w:val="00C3606B"/>
    <w:rsid w:val="00C36C3B"/>
    <w:rsid w:val="00C466D4"/>
    <w:rsid w:val="00C473EF"/>
    <w:rsid w:val="00C500DB"/>
    <w:rsid w:val="00C53034"/>
    <w:rsid w:val="00C53BEA"/>
    <w:rsid w:val="00C5461A"/>
    <w:rsid w:val="00C54924"/>
    <w:rsid w:val="00C6449B"/>
    <w:rsid w:val="00C70CF2"/>
    <w:rsid w:val="00C74738"/>
    <w:rsid w:val="00C749A1"/>
    <w:rsid w:val="00C77BA0"/>
    <w:rsid w:val="00C85E13"/>
    <w:rsid w:val="00C8698A"/>
    <w:rsid w:val="00C91AD9"/>
    <w:rsid w:val="00C93DD8"/>
    <w:rsid w:val="00C93F04"/>
    <w:rsid w:val="00C9565E"/>
    <w:rsid w:val="00CA261F"/>
    <w:rsid w:val="00CA2FDF"/>
    <w:rsid w:val="00CA36AC"/>
    <w:rsid w:val="00CA4247"/>
    <w:rsid w:val="00CA54A2"/>
    <w:rsid w:val="00CB07F4"/>
    <w:rsid w:val="00CB1685"/>
    <w:rsid w:val="00CB3F06"/>
    <w:rsid w:val="00CB4DEA"/>
    <w:rsid w:val="00CB5ADC"/>
    <w:rsid w:val="00CC73AA"/>
    <w:rsid w:val="00CD1620"/>
    <w:rsid w:val="00CD29B8"/>
    <w:rsid w:val="00CD2B68"/>
    <w:rsid w:val="00CD319A"/>
    <w:rsid w:val="00CD5455"/>
    <w:rsid w:val="00CD761C"/>
    <w:rsid w:val="00CE1A92"/>
    <w:rsid w:val="00CE2373"/>
    <w:rsid w:val="00CE24AC"/>
    <w:rsid w:val="00CE2BBD"/>
    <w:rsid w:val="00CE420B"/>
    <w:rsid w:val="00CE4503"/>
    <w:rsid w:val="00CF251C"/>
    <w:rsid w:val="00CF29DC"/>
    <w:rsid w:val="00CF37F9"/>
    <w:rsid w:val="00CF5E13"/>
    <w:rsid w:val="00CF6AEE"/>
    <w:rsid w:val="00CF6E8B"/>
    <w:rsid w:val="00CF758C"/>
    <w:rsid w:val="00CF793B"/>
    <w:rsid w:val="00D018CF"/>
    <w:rsid w:val="00D0458E"/>
    <w:rsid w:val="00D107B1"/>
    <w:rsid w:val="00D10F4B"/>
    <w:rsid w:val="00D1126B"/>
    <w:rsid w:val="00D134A5"/>
    <w:rsid w:val="00D14096"/>
    <w:rsid w:val="00D16538"/>
    <w:rsid w:val="00D179D2"/>
    <w:rsid w:val="00D2202C"/>
    <w:rsid w:val="00D23225"/>
    <w:rsid w:val="00D2501F"/>
    <w:rsid w:val="00D33BB4"/>
    <w:rsid w:val="00D361BE"/>
    <w:rsid w:val="00D4256C"/>
    <w:rsid w:val="00D431D5"/>
    <w:rsid w:val="00D440D1"/>
    <w:rsid w:val="00D44832"/>
    <w:rsid w:val="00D4538D"/>
    <w:rsid w:val="00D466B5"/>
    <w:rsid w:val="00D5629E"/>
    <w:rsid w:val="00D7144E"/>
    <w:rsid w:val="00D716DE"/>
    <w:rsid w:val="00D75116"/>
    <w:rsid w:val="00D8007E"/>
    <w:rsid w:val="00D805BB"/>
    <w:rsid w:val="00D80D1C"/>
    <w:rsid w:val="00D8174C"/>
    <w:rsid w:val="00D82526"/>
    <w:rsid w:val="00D83F9C"/>
    <w:rsid w:val="00D930DB"/>
    <w:rsid w:val="00D93469"/>
    <w:rsid w:val="00D94327"/>
    <w:rsid w:val="00DA07AF"/>
    <w:rsid w:val="00DA10EA"/>
    <w:rsid w:val="00DA1659"/>
    <w:rsid w:val="00DA3A16"/>
    <w:rsid w:val="00DA4161"/>
    <w:rsid w:val="00DA558A"/>
    <w:rsid w:val="00DA7F5E"/>
    <w:rsid w:val="00DB0C80"/>
    <w:rsid w:val="00DB7242"/>
    <w:rsid w:val="00DB7FAF"/>
    <w:rsid w:val="00DC2E89"/>
    <w:rsid w:val="00DC6058"/>
    <w:rsid w:val="00DC75DA"/>
    <w:rsid w:val="00DD05CE"/>
    <w:rsid w:val="00DD1C79"/>
    <w:rsid w:val="00DD2950"/>
    <w:rsid w:val="00DD5FD8"/>
    <w:rsid w:val="00DD6C7A"/>
    <w:rsid w:val="00DE476A"/>
    <w:rsid w:val="00DE5419"/>
    <w:rsid w:val="00DF09A1"/>
    <w:rsid w:val="00DF0B57"/>
    <w:rsid w:val="00DF14E2"/>
    <w:rsid w:val="00DF2014"/>
    <w:rsid w:val="00E10D14"/>
    <w:rsid w:val="00E12F66"/>
    <w:rsid w:val="00E13EF9"/>
    <w:rsid w:val="00E16229"/>
    <w:rsid w:val="00E17863"/>
    <w:rsid w:val="00E22391"/>
    <w:rsid w:val="00E24DFF"/>
    <w:rsid w:val="00E279AB"/>
    <w:rsid w:val="00E41169"/>
    <w:rsid w:val="00E43299"/>
    <w:rsid w:val="00E434F0"/>
    <w:rsid w:val="00E447EF"/>
    <w:rsid w:val="00E4537D"/>
    <w:rsid w:val="00E45AAD"/>
    <w:rsid w:val="00E45F68"/>
    <w:rsid w:val="00E46884"/>
    <w:rsid w:val="00E47F8E"/>
    <w:rsid w:val="00E51394"/>
    <w:rsid w:val="00E54E15"/>
    <w:rsid w:val="00E55096"/>
    <w:rsid w:val="00E56862"/>
    <w:rsid w:val="00E6029D"/>
    <w:rsid w:val="00E7016E"/>
    <w:rsid w:val="00E71653"/>
    <w:rsid w:val="00E71988"/>
    <w:rsid w:val="00E7302E"/>
    <w:rsid w:val="00E73E52"/>
    <w:rsid w:val="00E75D48"/>
    <w:rsid w:val="00E7716D"/>
    <w:rsid w:val="00E77ADA"/>
    <w:rsid w:val="00E81635"/>
    <w:rsid w:val="00E8317F"/>
    <w:rsid w:val="00E905CD"/>
    <w:rsid w:val="00E90C70"/>
    <w:rsid w:val="00E916F8"/>
    <w:rsid w:val="00E937F7"/>
    <w:rsid w:val="00E94E66"/>
    <w:rsid w:val="00EA0D28"/>
    <w:rsid w:val="00EA0FB0"/>
    <w:rsid w:val="00EA13AB"/>
    <w:rsid w:val="00EA1409"/>
    <w:rsid w:val="00EA19C6"/>
    <w:rsid w:val="00EA3DFE"/>
    <w:rsid w:val="00EA5B79"/>
    <w:rsid w:val="00EA74AB"/>
    <w:rsid w:val="00EB1235"/>
    <w:rsid w:val="00EB37C0"/>
    <w:rsid w:val="00EB4478"/>
    <w:rsid w:val="00EB6C0C"/>
    <w:rsid w:val="00EB6DD2"/>
    <w:rsid w:val="00EC3A3C"/>
    <w:rsid w:val="00EC4CEE"/>
    <w:rsid w:val="00EC6E31"/>
    <w:rsid w:val="00ED08D9"/>
    <w:rsid w:val="00ED2E03"/>
    <w:rsid w:val="00ED2EA3"/>
    <w:rsid w:val="00ED48BA"/>
    <w:rsid w:val="00ED5D5F"/>
    <w:rsid w:val="00ED6850"/>
    <w:rsid w:val="00EE11FF"/>
    <w:rsid w:val="00EE353E"/>
    <w:rsid w:val="00EE3849"/>
    <w:rsid w:val="00EE3EF7"/>
    <w:rsid w:val="00EE5220"/>
    <w:rsid w:val="00EE6DBB"/>
    <w:rsid w:val="00EF46CD"/>
    <w:rsid w:val="00EF5F29"/>
    <w:rsid w:val="00F01CE0"/>
    <w:rsid w:val="00F07FBF"/>
    <w:rsid w:val="00F102BB"/>
    <w:rsid w:val="00F13A21"/>
    <w:rsid w:val="00F15D2F"/>
    <w:rsid w:val="00F160EC"/>
    <w:rsid w:val="00F258C9"/>
    <w:rsid w:val="00F26A12"/>
    <w:rsid w:val="00F35064"/>
    <w:rsid w:val="00F35B38"/>
    <w:rsid w:val="00F36954"/>
    <w:rsid w:val="00F36FE6"/>
    <w:rsid w:val="00F3763F"/>
    <w:rsid w:val="00F37E8D"/>
    <w:rsid w:val="00F405E8"/>
    <w:rsid w:val="00F40B52"/>
    <w:rsid w:val="00F42F87"/>
    <w:rsid w:val="00F43D4E"/>
    <w:rsid w:val="00F513E7"/>
    <w:rsid w:val="00F55332"/>
    <w:rsid w:val="00F561A4"/>
    <w:rsid w:val="00F57E2D"/>
    <w:rsid w:val="00F60532"/>
    <w:rsid w:val="00F612D4"/>
    <w:rsid w:val="00F62794"/>
    <w:rsid w:val="00F63591"/>
    <w:rsid w:val="00F71CC4"/>
    <w:rsid w:val="00F73FFD"/>
    <w:rsid w:val="00F76570"/>
    <w:rsid w:val="00F81209"/>
    <w:rsid w:val="00F8227F"/>
    <w:rsid w:val="00F84173"/>
    <w:rsid w:val="00F841E1"/>
    <w:rsid w:val="00F9104E"/>
    <w:rsid w:val="00F91169"/>
    <w:rsid w:val="00F922BC"/>
    <w:rsid w:val="00F92AEA"/>
    <w:rsid w:val="00F93471"/>
    <w:rsid w:val="00F95117"/>
    <w:rsid w:val="00F951C8"/>
    <w:rsid w:val="00F95AC2"/>
    <w:rsid w:val="00FA2C66"/>
    <w:rsid w:val="00FA3D3A"/>
    <w:rsid w:val="00FA7C1B"/>
    <w:rsid w:val="00FA7DFD"/>
    <w:rsid w:val="00FB0481"/>
    <w:rsid w:val="00FB295B"/>
    <w:rsid w:val="00FB2ACD"/>
    <w:rsid w:val="00FB39BB"/>
    <w:rsid w:val="00FC07FB"/>
    <w:rsid w:val="00FC2A5A"/>
    <w:rsid w:val="00FC5224"/>
    <w:rsid w:val="00FD1540"/>
    <w:rsid w:val="00FD3BD7"/>
    <w:rsid w:val="00FD60F2"/>
    <w:rsid w:val="00FE1AAE"/>
    <w:rsid w:val="00FE360D"/>
    <w:rsid w:val="00FE42DD"/>
    <w:rsid w:val="00FF3BCF"/>
    <w:rsid w:val="00FF4943"/>
    <w:rsid w:val="00FF4B67"/>
    <w:rsid w:val="00FF4BC9"/>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8B8C9F"/>
  <w15:docId w15:val="{F6829321-763E-4047-AD87-BE162DCA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13AE"/>
    <w:pPr>
      <w:tabs>
        <w:tab w:val="center" w:pos="4252"/>
        <w:tab w:val="right" w:pos="8504"/>
      </w:tabs>
      <w:snapToGrid w:val="0"/>
    </w:pPr>
  </w:style>
  <w:style w:type="character" w:customStyle="1" w:styleId="a5">
    <w:name w:val="ヘッダー (文字)"/>
    <w:basedOn w:val="a0"/>
    <w:link w:val="a4"/>
    <w:uiPriority w:val="99"/>
    <w:rsid w:val="00BE13AE"/>
  </w:style>
  <w:style w:type="paragraph" w:styleId="a6">
    <w:name w:val="footer"/>
    <w:basedOn w:val="a"/>
    <w:link w:val="a7"/>
    <w:uiPriority w:val="99"/>
    <w:unhideWhenUsed/>
    <w:rsid w:val="00BE13AE"/>
    <w:pPr>
      <w:tabs>
        <w:tab w:val="center" w:pos="4252"/>
        <w:tab w:val="right" w:pos="8504"/>
      </w:tabs>
      <w:snapToGrid w:val="0"/>
    </w:pPr>
  </w:style>
  <w:style w:type="character" w:customStyle="1" w:styleId="a7">
    <w:name w:val="フッター (文字)"/>
    <w:basedOn w:val="a0"/>
    <w:link w:val="a6"/>
    <w:uiPriority w:val="99"/>
    <w:rsid w:val="00BE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D14F7F30</Template>
  <TotalTime>32</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kitagawata</dc:creator>
  <cp:lastModifiedBy>西九州大学</cp:lastModifiedBy>
  <cp:revision>10</cp:revision>
  <cp:lastPrinted>2016-08-01T03:35:00Z</cp:lastPrinted>
  <dcterms:created xsi:type="dcterms:W3CDTF">2014-06-18T01:38:00Z</dcterms:created>
  <dcterms:modified xsi:type="dcterms:W3CDTF">2019-07-02T08:02:00Z</dcterms:modified>
</cp:coreProperties>
</file>